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7B" w:rsidRPr="00A74E7B" w:rsidRDefault="00A74E7B" w:rsidP="00A74E7B">
      <w:pPr>
        <w:rPr>
          <w:rFonts w:ascii="Segoe UI" w:hAnsi="Segoe UI" w:cs="Segoe UI"/>
          <w:sz w:val="18"/>
          <w:szCs w:val="18"/>
          <w:lang w:eastAsia="sv-SE"/>
        </w:rPr>
      </w:pPr>
      <w:r w:rsidRPr="00A74E7B">
        <w:rPr>
          <w:lang w:eastAsia="sv-SE"/>
        </w:rPr>
        <w:t>Blanketten fylls i digitalt. Finns på skolans hemsida och </w:t>
      </w:r>
      <w:proofErr w:type="spellStart"/>
      <w:r w:rsidRPr="00A74E7B">
        <w:rPr>
          <w:lang w:eastAsia="sv-SE"/>
        </w:rPr>
        <w:t>Schoolsoft</w:t>
      </w:r>
      <w:proofErr w:type="spellEnd"/>
      <w:r w:rsidRPr="00A74E7B">
        <w:rPr>
          <w:lang w:eastAsia="sv-SE"/>
        </w:rPr>
        <w:t>.</w:t>
      </w:r>
      <w:bookmarkStart w:id="0" w:name="_GoBack"/>
      <w:bookmarkEnd w:id="0"/>
    </w:p>
    <w:p w:rsidR="00A74E7B" w:rsidRPr="00A74E7B" w:rsidRDefault="00A74E7B" w:rsidP="00A74E7B">
      <w:pPr>
        <w:pStyle w:val="Rubrik"/>
        <w:rPr>
          <w:rFonts w:ascii="Segoe UI" w:eastAsia="Times New Roman" w:hAnsi="Segoe UI" w:cs="Segoe UI"/>
          <w:sz w:val="18"/>
          <w:szCs w:val="18"/>
          <w:lang w:eastAsia="sv-SE"/>
        </w:rPr>
      </w:pPr>
      <w:r w:rsidRPr="00A74E7B">
        <w:rPr>
          <w:rFonts w:eastAsia="Times New Roman"/>
          <w:lang w:eastAsia="sv-SE"/>
        </w:rPr>
        <w:t>Blankett för anmälan om kränkande behandling</w:t>
      </w:r>
      <w:r w:rsidRPr="00A74E7B">
        <w:rPr>
          <w:rFonts w:ascii="Times New Roman" w:eastAsia="Times New Roman" w:hAnsi="Times New Roman" w:cs="Times New Roman"/>
          <w:lang w:eastAsia="sv-SE"/>
        </w:rPr>
        <w:t> </w:t>
      </w:r>
    </w:p>
    <w:p w:rsidR="00A74E7B" w:rsidRDefault="00A74E7B" w:rsidP="00A74E7B">
      <w:r>
        <w:t>”</w:t>
      </w:r>
      <w:r>
        <w:t>En lärare, förskollärare eller annan personal som får kännedom om att ett barn eller en elev anser sig ha blivit utsatt för kränkande behandling i samband med verksamheten är skyldig att anmäla detta till förskolechefen eller rektorn.” Rektor är skyldig att anmäla vidare till huvudman. Anmälan ska göras skyndsamt.</w:t>
      </w:r>
      <w:r>
        <w:t>”</w:t>
      </w:r>
      <w:r>
        <w:t xml:space="preserve"> (Skollagen 6 kap 10 §)</w:t>
      </w:r>
    </w:p>
    <w:p w:rsidR="00A74E7B" w:rsidRDefault="00A74E7B" w:rsidP="00A74E7B">
      <w:pPr>
        <w:rPr>
          <w:i/>
        </w:rPr>
      </w:pPr>
    </w:p>
    <w:p w:rsidR="00A74E7B" w:rsidRDefault="00A74E7B" w:rsidP="00A74E7B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245"/>
      </w:tblGrid>
      <w:tr w:rsidR="00A74E7B" w:rsidTr="00A74E7B">
        <w:trPr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Skolans namn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  <w:tr w:rsidR="00A74E7B" w:rsidTr="00A74E7B">
        <w:trPr>
          <w:trHeight w:val="454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Elevens namn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Klass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  <w:tr w:rsidR="00A74E7B" w:rsidTr="00A74E7B">
        <w:trPr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Datum för händelsen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t>Kränkande behandling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838"/>
        <w:gridCol w:w="2819"/>
      </w:tblGrid>
      <w:tr w:rsidR="00A74E7B" w:rsidTr="00A74E7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Digitala/sociala medier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Psykosociala trakasserier, </w:t>
            </w:r>
            <w:r>
              <w:rPr>
                <w:lang w:eastAsia="en-US"/>
              </w:rPr>
              <w:br/>
              <w:t>ex. ryktesspridning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Fysiskt våld</w:t>
            </w:r>
          </w:p>
        </w:tc>
      </w:tr>
      <w:tr w:rsidR="00A74E7B" w:rsidTr="00A74E7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lang w:eastAsia="en-US"/>
              </w:rPr>
              <w:t xml:space="preserve"> Verbala trakasserier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Textbaserade trakasserier,</w:t>
            </w:r>
            <w:r>
              <w:rPr>
                <w:lang w:eastAsia="en-US"/>
              </w:rPr>
              <w:br/>
              <w:t xml:space="preserve"> ex klotter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 xml:space="preserve">Annat: </w:t>
            </w: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t xml:space="preserve">Kan kränkningen kopplas till en diskrimineringsgrund i diskrimineringslagen? </w:t>
      </w:r>
      <w:r>
        <w:br/>
        <w:t>Ange vilken/vilka.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517"/>
        <w:gridCol w:w="2046"/>
        <w:gridCol w:w="2035"/>
      </w:tblGrid>
      <w:tr w:rsidR="00A74E7B" w:rsidTr="00A74E7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Ålder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Kön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Sexuell läggning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Funktionshinder</w:t>
            </w:r>
          </w:p>
        </w:tc>
      </w:tr>
      <w:tr w:rsidR="00A74E7B" w:rsidTr="00A74E7B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Etnisk tillhörighet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Religion/trosuppfattning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Könsöverskridande identitet eller uttryck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lastRenderedPageBreak/>
        <w:t>Beskrivning av händelsen enligt den utsatte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4E7B" w:rsidTr="00A74E7B">
        <w:trPr>
          <w:trHeight w:val="278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Rubrik4"/>
      </w:pPr>
      <w:r>
        <w:t>Beskrivning av händelsen enligt den anmälde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4E7B" w:rsidTr="00A74E7B">
        <w:trPr>
          <w:trHeight w:val="25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Rubrik4"/>
      </w:pPr>
    </w:p>
    <w:p w:rsidR="00A74E7B" w:rsidRDefault="00A74E7B" w:rsidP="00A74E7B">
      <w:pPr>
        <w:pStyle w:val="Rubrik4"/>
      </w:pPr>
      <w:r>
        <w:t>Beskrivning av händelsen enligt tredje part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4E7B" w:rsidTr="00A74E7B">
        <w:trPr>
          <w:trHeight w:val="2584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t>Vilka åtgärder har vidtagits/planerats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4E7B" w:rsidTr="00A74E7B">
        <w:trPr>
          <w:trHeight w:val="17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lastRenderedPageBreak/>
        <w:t>Uppföljning av åtgärder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74E7B" w:rsidTr="00A74E7B">
        <w:trPr>
          <w:trHeight w:val="1721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Brdtexten"/>
      </w:pPr>
    </w:p>
    <w:p w:rsidR="00A74E7B" w:rsidRDefault="00A74E7B" w:rsidP="00A74E7B">
      <w:pPr>
        <w:pStyle w:val="Brdtexten"/>
      </w:pPr>
    </w:p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t>Uppgiftslämnare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828"/>
        <w:gridCol w:w="2837"/>
      </w:tblGrid>
      <w:tr w:rsidR="00A74E7B" w:rsidTr="00A74E7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  <w:p w:rsidR="00A74E7B" w:rsidRDefault="00A74E7B">
            <w:pPr>
              <w:pStyle w:val="Brdtexten"/>
              <w:rPr>
                <w:rStyle w:val="Platshllartext"/>
              </w:rPr>
            </w:pPr>
          </w:p>
          <w:p w:rsidR="00A74E7B" w:rsidRDefault="00A74E7B">
            <w:pPr>
              <w:pStyle w:val="Brdtexten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rStyle w:val="Platshllartext"/>
              </w:rPr>
            </w:pPr>
            <w:r>
              <w:rPr>
                <w:lang w:eastAsia="en-US"/>
              </w:rPr>
              <w:t>Namn</w:t>
            </w:r>
          </w:p>
          <w:p w:rsidR="00A74E7B" w:rsidRDefault="00A74E7B">
            <w:pPr>
              <w:pStyle w:val="Brdtexten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Befattning</w:t>
            </w: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t>Anmälan mottagen av rektor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A74E7B" w:rsidTr="00A74E7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Namn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Skola</w:t>
            </w:r>
          </w:p>
        </w:tc>
      </w:tr>
    </w:tbl>
    <w:p w:rsidR="00A74E7B" w:rsidRDefault="00A74E7B" w:rsidP="00A74E7B">
      <w:pPr>
        <w:pStyle w:val="Brdtexten"/>
      </w:pPr>
    </w:p>
    <w:p w:rsidR="00A74E7B" w:rsidRDefault="00A74E7B" w:rsidP="00A74E7B">
      <w:pPr>
        <w:pStyle w:val="Rubrik4"/>
      </w:pPr>
      <w:r>
        <w:t>Anmälan mottagen av huvudman samt åtgärder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1423"/>
        <w:gridCol w:w="1410"/>
        <w:gridCol w:w="2833"/>
      </w:tblGrid>
      <w:tr w:rsidR="00A74E7B" w:rsidTr="00A74E7B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Ärendet återsänds till skolan för vidare utredning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Ärendet anses utrett</w:t>
            </w:r>
          </w:p>
        </w:tc>
      </w:tr>
      <w:tr w:rsidR="00A74E7B" w:rsidTr="00A74E7B"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rStyle w:val="Platshllartext"/>
              </w:rPr>
            </w:pPr>
            <w:r>
              <w:rPr>
                <w:rFonts w:ascii="MS Gothic" w:eastAsia="MS Gothic" w:hAnsi="MS Gothic" w:hint="eastAsia"/>
                <w:lang w:eastAsia="en-US"/>
              </w:rPr>
              <w:t xml:space="preserve">☐ </w:t>
            </w:r>
            <w:r>
              <w:rPr>
                <w:lang w:eastAsia="en-US"/>
              </w:rPr>
              <w:t>Återkoppling till huvudmannen ska ske datum</w:t>
            </w:r>
          </w:p>
          <w:p w:rsidR="00A74E7B" w:rsidRDefault="00A74E7B">
            <w:pPr>
              <w:pStyle w:val="Brdtexten"/>
            </w:pP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Kommentarer</w:t>
            </w:r>
          </w:p>
        </w:tc>
      </w:tr>
      <w:tr w:rsidR="00A74E7B" w:rsidTr="00A74E7B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7B" w:rsidRDefault="00A74E7B">
            <w:pPr>
              <w:pStyle w:val="Brdtexten"/>
              <w:rPr>
                <w:lang w:eastAsia="en-US"/>
              </w:rPr>
            </w:pPr>
            <w:r>
              <w:rPr>
                <w:lang w:eastAsia="en-US"/>
              </w:rPr>
              <w:t>Representant för huvudmannen</w:t>
            </w:r>
          </w:p>
          <w:p w:rsidR="00A74E7B" w:rsidRDefault="00A74E7B">
            <w:pPr>
              <w:pStyle w:val="Brdtexten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E7B" w:rsidRDefault="00A74E7B">
            <w:pPr>
              <w:spacing w:line="276" w:lineRule="auto"/>
              <w:rPr>
                <w:rFonts w:eastAsia="Times New Roman" w:cs="Arial"/>
                <w:sz w:val="18"/>
              </w:rPr>
            </w:pPr>
          </w:p>
        </w:tc>
      </w:tr>
    </w:tbl>
    <w:p w:rsidR="00A74E7B" w:rsidRDefault="00A74E7B" w:rsidP="00A74E7B">
      <w:pPr>
        <w:pStyle w:val="Rubrik10"/>
      </w:pPr>
    </w:p>
    <w:p w:rsidR="00536515" w:rsidRPr="00694F18" w:rsidRDefault="00536515" w:rsidP="003208D2">
      <w:pPr>
        <w:rPr>
          <w:lang w:val="en-GB"/>
        </w:rPr>
      </w:pPr>
    </w:p>
    <w:sectPr w:rsidR="00536515" w:rsidRPr="00694F18" w:rsidSect="00BB4517">
      <w:headerReference w:type="default" r:id="rId10"/>
      <w:headerReference w:type="first" r:id="rId11"/>
      <w:footerReference w:type="first" r:id="rId12"/>
      <w:pgSz w:w="11906" w:h="16838"/>
      <w:pgMar w:top="2835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971" w:rsidRDefault="00B22971" w:rsidP="00694F18">
      <w:pPr>
        <w:spacing w:after="0" w:line="240" w:lineRule="auto"/>
      </w:pPr>
      <w:r>
        <w:separator/>
      </w:r>
    </w:p>
    <w:p w:rsidR="00B22971" w:rsidRDefault="00B22971"/>
  </w:endnote>
  <w:endnote w:type="continuationSeparator" w:id="0">
    <w:p w:rsidR="00B22971" w:rsidRDefault="00B22971" w:rsidP="00694F18">
      <w:pPr>
        <w:spacing w:after="0" w:line="240" w:lineRule="auto"/>
      </w:pPr>
      <w:r>
        <w:continuationSeparator/>
      </w:r>
    </w:p>
    <w:p w:rsidR="00B22971" w:rsidRDefault="00B22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Bauer Bodoni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13E" w:rsidRDefault="009F013E"/>
  <w:p w:rsidR="009F2F0E" w:rsidRDefault="00CB28B4"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BBEBE88" wp14:editId="5FA061EA">
          <wp:simplePos x="0" y="0"/>
          <wp:positionH relativeFrom="column">
            <wp:posOffset>4656455</wp:posOffset>
          </wp:positionH>
          <wp:positionV relativeFrom="paragraph">
            <wp:posOffset>255913</wp:posOffset>
          </wp:positionV>
          <wp:extent cx="102870" cy="102870"/>
          <wp:effectExtent l="0" t="0" r="0" b="0"/>
          <wp:wrapNone/>
          <wp:docPr id="69" name="Bildobjekt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FRIA_Instagram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" cy="10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14"/>
      <w:gridCol w:w="1982"/>
      <w:gridCol w:w="1983"/>
      <w:gridCol w:w="1983"/>
    </w:tblGrid>
    <w:tr w:rsidR="0065091B" w:rsidTr="0003656D">
      <w:tc>
        <w:tcPr>
          <w:tcW w:w="2547" w:type="dxa"/>
        </w:tcPr>
        <w:p w:rsidR="0065091B" w:rsidRPr="0065091B" w:rsidRDefault="0065091B" w:rsidP="0065091B">
          <w:pPr>
            <w:rPr>
              <w:rFonts w:ascii="Bodoni MT" w:hAnsi="Bodoni MT"/>
              <w:sz w:val="24"/>
              <w:szCs w:val="24"/>
            </w:rPr>
          </w:pPr>
          <w:r w:rsidRPr="0065091B">
            <w:rPr>
              <w:rFonts w:ascii="Bodoni MT" w:hAnsi="Bodoni MT"/>
              <w:color w:val="000000" w:themeColor="text1"/>
              <w:kern w:val="24"/>
              <w:sz w:val="18"/>
              <w:szCs w:val="18"/>
            </w:rPr>
            <w:t>KARLSTAD Fria Läroverk</w:t>
          </w:r>
        </w:p>
      </w:tc>
      <w:tc>
        <w:tcPr>
          <w:tcW w:w="714" w:type="dxa"/>
        </w:tcPr>
        <w:p w:rsidR="0065091B" w:rsidRDefault="0065091B" w:rsidP="0065091B">
          <w:pPr>
            <w:pStyle w:val="Sidfot"/>
            <w:ind w:right="-1419"/>
          </w:pPr>
        </w:p>
      </w:tc>
      <w:tc>
        <w:tcPr>
          <w:tcW w:w="1982" w:type="dxa"/>
        </w:tcPr>
        <w:p w:rsidR="0065091B" w:rsidRPr="0065091B" w:rsidRDefault="0065091B" w:rsidP="0065091B">
          <w:pPr>
            <w:pStyle w:val="Sidfot"/>
            <w:ind w:right="-1419"/>
            <w:rPr>
              <w:sz w:val="16"/>
              <w:szCs w:val="16"/>
            </w:rPr>
          </w:pPr>
          <w:r w:rsidRPr="0065091B">
            <w:rPr>
              <w:rStyle w:val="AdresssidfotChar"/>
            </w:rPr>
            <w:t>Orrholmsgatan</w:t>
          </w:r>
          <w:r w:rsidRPr="0065091B">
            <w:rPr>
              <w:sz w:val="16"/>
              <w:szCs w:val="16"/>
            </w:rPr>
            <w:t xml:space="preserve"> 4</w:t>
          </w:r>
        </w:p>
      </w:tc>
      <w:tc>
        <w:tcPr>
          <w:tcW w:w="1983" w:type="dxa"/>
        </w:tcPr>
        <w:p w:rsidR="0065091B" w:rsidRPr="0065091B" w:rsidRDefault="0065091B" w:rsidP="00A913D3">
          <w:pPr>
            <w:pStyle w:val="Adresssidfot"/>
          </w:pPr>
          <w:r w:rsidRPr="0065091B">
            <w:t>072-159 23 64</w:t>
          </w:r>
        </w:p>
      </w:tc>
      <w:tc>
        <w:tcPr>
          <w:tcW w:w="1983" w:type="dxa"/>
        </w:tcPr>
        <w:p w:rsidR="0065091B" w:rsidRPr="0065091B" w:rsidRDefault="00CB28B4" w:rsidP="0065091B">
          <w:pPr>
            <w:pStyle w:val="Adresssidfo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25BEC5E" wp14:editId="5B879728">
                <wp:simplePos x="0" y="0"/>
                <wp:positionH relativeFrom="column">
                  <wp:posOffset>0</wp:posOffset>
                </wp:positionH>
                <wp:positionV relativeFrom="paragraph">
                  <wp:posOffset>138438</wp:posOffset>
                </wp:positionV>
                <wp:extent cx="107315" cy="107315"/>
                <wp:effectExtent l="0" t="0" r="6985" b="6985"/>
                <wp:wrapNone/>
                <wp:docPr id="68" name="Bildobjekt 68" descr="En bild som visar clipart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FRIA_Facebook_W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15" cy="107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A6FD3">
            <w:t xml:space="preserve">     </w:t>
          </w:r>
          <w:r w:rsidR="0065091B">
            <w:t xml:space="preserve"> friakarlstad</w:t>
          </w:r>
        </w:p>
      </w:tc>
    </w:tr>
    <w:tr w:rsidR="0065091B" w:rsidTr="0003656D">
      <w:tc>
        <w:tcPr>
          <w:tcW w:w="2547" w:type="dxa"/>
        </w:tcPr>
        <w:p w:rsidR="0065091B" w:rsidRDefault="0065091B" w:rsidP="0065091B">
          <w:pPr>
            <w:pStyle w:val="Adresssidfot"/>
          </w:pPr>
          <w:r>
            <w:t>laroverken.se/karlstad</w:t>
          </w:r>
        </w:p>
      </w:tc>
      <w:tc>
        <w:tcPr>
          <w:tcW w:w="714" w:type="dxa"/>
        </w:tcPr>
        <w:p w:rsidR="0065091B" w:rsidRDefault="0065091B" w:rsidP="0065091B">
          <w:pPr>
            <w:pStyle w:val="Sidfot"/>
            <w:ind w:right="-1419"/>
          </w:pPr>
        </w:p>
      </w:tc>
      <w:tc>
        <w:tcPr>
          <w:tcW w:w="1982" w:type="dxa"/>
        </w:tcPr>
        <w:p w:rsidR="0065091B" w:rsidRPr="0065091B" w:rsidRDefault="0065091B" w:rsidP="00A913D3">
          <w:pPr>
            <w:pStyle w:val="Adresssidfot"/>
          </w:pPr>
          <w:r w:rsidRPr="0065091B">
            <w:t>652 15 Karlstad</w:t>
          </w:r>
        </w:p>
      </w:tc>
      <w:tc>
        <w:tcPr>
          <w:tcW w:w="1983" w:type="dxa"/>
        </w:tcPr>
        <w:p w:rsidR="0065091B" w:rsidRPr="0065091B" w:rsidRDefault="0065091B" w:rsidP="00A913D3">
          <w:pPr>
            <w:pStyle w:val="Adresssidfot"/>
          </w:pPr>
          <w:r w:rsidRPr="0065091B">
            <w:t>karlstad@laroverken.se</w:t>
          </w:r>
        </w:p>
      </w:tc>
      <w:tc>
        <w:tcPr>
          <w:tcW w:w="1983" w:type="dxa"/>
        </w:tcPr>
        <w:p w:rsidR="0065091B" w:rsidRPr="0065091B" w:rsidRDefault="0065091B" w:rsidP="0065091B">
          <w:pPr>
            <w:pStyle w:val="Sidfot"/>
            <w:ind w:right="-141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 w:rsidR="000A6FD3">
            <w:rPr>
              <w:sz w:val="16"/>
              <w:szCs w:val="16"/>
            </w:rPr>
            <w:t xml:space="preserve">    </w:t>
          </w:r>
          <w:r w:rsidRPr="0065091B">
            <w:rPr>
              <w:rStyle w:val="AdresssidfotChar"/>
            </w:rPr>
            <w:t>friakarlstad</w:t>
          </w:r>
        </w:p>
      </w:tc>
    </w:tr>
  </w:tbl>
  <w:p w:rsidR="0065091B" w:rsidRDefault="0065091B" w:rsidP="0065091B">
    <w:pPr>
      <w:pStyle w:val="Sidfot"/>
      <w:ind w:right="-141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971" w:rsidRDefault="00B22971" w:rsidP="00694F18">
      <w:pPr>
        <w:spacing w:after="0" w:line="240" w:lineRule="auto"/>
      </w:pPr>
      <w:r>
        <w:separator/>
      </w:r>
    </w:p>
    <w:p w:rsidR="00B22971" w:rsidRDefault="00B22971"/>
  </w:footnote>
  <w:footnote w:type="continuationSeparator" w:id="0">
    <w:p w:rsidR="00B22971" w:rsidRDefault="00B22971" w:rsidP="00694F18">
      <w:pPr>
        <w:spacing w:after="0" w:line="240" w:lineRule="auto"/>
      </w:pPr>
      <w:r>
        <w:continuationSeparator/>
      </w:r>
    </w:p>
    <w:p w:rsidR="00B22971" w:rsidRDefault="00B229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6D" w:rsidRDefault="00F16CE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AA2E7C" wp14:editId="6CC60D5B">
          <wp:simplePos x="0" y="0"/>
          <wp:positionH relativeFrom="column">
            <wp:posOffset>-432435</wp:posOffset>
          </wp:positionH>
          <wp:positionV relativeFrom="paragraph">
            <wp:posOffset>197485</wp:posOffset>
          </wp:positionV>
          <wp:extent cx="1324800" cy="475200"/>
          <wp:effectExtent l="0" t="0" r="8890" b="1270"/>
          <wp:wrapNone/>
          <wp:docPr id="72" name="Bildobjekt 72" descr="En bild som visar tecken, utomhus, objekt, trä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>
      <w:tab/>
    </w:r>
    <w:r>
      <w:tab/>
    </w:r>
    <w:sdt>
      <w:sdtPr>
        <w:rPr>
          <w:rFonts w:cs="Arial"/>
          <w:sz w:val="14"/>
          <w:szCs w:val="14"/>
        </w:rPr>
        <w:id w:val="-1325279626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:rsidR="00694F18" w:rsidRDefault="00694F18" w:rsidP="0065091B">
    <w:pPr>
      <w:pStyle w:val="Sidhuvud"/>
      <w:ind w:right="-1419"/>
    </w:pPr>
  </w:p>
  <w:p w:rsidR="00694F18" w:rsidRDefault="00694F18" w:rsidP="0065091B">
    <w:pPr>
      <w:pStyle w:val="Sidhuvud"/>
      <w:ind w:right="-1419"/>
    </w:pPr>
  </w:p>
  <w:p w:rsidR="00694F18" w:rsidRDefault="00694F18" w:rsidP="0065091B">
    <w:pPr>
      <w:pStyle w:val="Sidhuvud"/>
      <w:ind w:right="-1419"/>
    </w:pPr>
  </w:p>
  <w:p w:rsidR="00694F18" w:rsidRDefault="00694F18" w:rsidP="00694F18">
    <w:pPr>
      <w:pStyle w:val="Sidhuvud"/>
    </w:pPr>
  </w:p>
  <w:p w:rsidR="00694F18" w:rsidRDefault="0003656D" w:rsidP="0003656D">
    <w:pPr>
      <w:pStyle w:val="Sidhuvud"/>
      <w:tabs>
        <w:tab w:val="clear" w:pos="4536"/>
        <w:tab w:val="clear" w:pos="9072"/>
        <w:tab w:val="left" w:pos="2359"/>
      </w:tabs>
    </w:pPr>
    <w:r>
      <w:tab/>
    </w:r>
  </w:p>
  <w:p w:rsidR="00694F18" w:rsidRDefault="00694F18">
    <w:pPr>
      <w:pStyle w:val="Sidhuvud"/>
    </w:pPr>
  </w:p>
  <w:p w:rsidR="00F949CA" w:rsidRDefault="00F949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6D" w:rsidRDefault="00F16CEA" w:rsidP="0065091B">
    <w:pPr>
      <w:pStyle w:val="Sidhuvud"/>
      <w:ind w:right="-1419"/>
      <w:jc w:val="right"/>
    </w:pPr>
    <w:r>
      <w:rPr>
        <w:noProof/>
      </w:rPr>
      <w:drawing>
        <wp:anchor distT="0" distB="0" distL="114300" distR="114300" simplePos="0" relativeHeight="251657215" behindDoc="0" locked="0" layoutInCell="1" allowOverlap="1" wp14:anchorId="04FB52C0" wp14:editId="38A23870">
          <wp:simplePos x="0" y="0"/>
          <wp:positionH relativeFrom="column">
            <wp:posOffset>-384810</wp:posOffset>
          </wp:positionH>
          <wp:positionV relativeFrom="paragraph">
            <wp:posOffset>197485</wp:posOffset>
          </wp:positionV>
          <wp:extent cx="1317600" cy="471600"/>
          <wp:effectExtent l="0" t="0" r="0" b="5080"/>
          <wp:wrapNone/>
          <wp:docPr id="71" name="Bildobjekt 71" descr="En bild som visar tecken, utomhus, objekt, trä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4F18" w:rsidRPr="000A6FD3" w:rsidRDefault="00694F18" w:rsidP="00BB4517">
    <w:pPr>
      <w:pStyle w:val="Sidhuvud"/>
      <w:ind w:right="-1"/>
      <w:jc w:val="right"/>
      <w:rPr>
        <w:rFonts w:cs="Arial"/>
        <w:sz w:val="14"/>
        <w:szCs w:val="14"/>
      </w:rPr>
    </w:pPr>
    <w:r w:rsidRPr="000A6FD3">
      <w:rPr>
        <w:sz w:val="14"/>
        <w:szCs w:val="14"/>
      </w:rPr>
      <w:tab/>
    </w:r>
    <w:r w:rsidRPr="000A6FD3">
      <w:rPr>
        <w:sz w:val="14"/>
        <w:szCs w:val="14"/>
      </w:rPr>
      <w:tab/>
    </w:r>
    <w:sdt>
      <w:sdtPr>
        <w:rPr>
          <w:rFonts w:cs="Arial"/>
          <w:sz w:val="14"/>
          <w:szCs w:val="14"/>
        </w:rPr>
        <w:id w:val="-877396494"/>
        <w:docPartObj>
          <w:docPartGallery w:val="Page Numbers (Top of Page)"/>
          <w:docPartUnique/>
        </w:docPartObj>
      </w:sdtPr>
      <w:sdtEndPr/>
      <w:sdtContent>
        <w:r w:rsidRPr="000A6FD3">
          <w:rPr>
            <w:rFonts w:cs="Arial"/>
            <w:sz w:val="14"/>
            <w:szCs w:val="14"/>
          </w:rPr>
          <w:t xml:space="preserve"> 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PAGE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 xml:space="preserve"> (</w:t>
        </w:r>
        <w:r w:rsidRPr="000A6FD3">
          <w:rPr>
            <w:rFonts w:cs="Arial"/>
            <w:sz w:val="14"/>
            <w:szCs w:val="14"/>
          </w:rPr>
          <w:fldChar w:fldCharType="begin"/>
        </w:r>
        <w:r w:rsidRPr="000A6FD3">
          <w:rPr>
            <w:rFonts w:cs="Arial"/>
            <w:sz w:val="14"/>
            <w:szCs w:val="14"/>
          </w:rPr>
          <w:instrText>NUMPAGES</w:instrText>
        </w:r>
        <w:r w:rsidRPr="000A6FD3">
          <w:rPr>
            <w:rFonts w:cs="Arial"/>
            <w:sz w:val="14"/>
            <w:szCs w:val="14"/>
          </w:rPr>
          <w:fldChar w:fldCharType="separate"/>
        </w:r>
        <w:r w:rsidRPr="000A6FD3">
          <w:rPr>
            <w:rFonts w:cs="Arial"/>
            <w:sz w:val="14"/>
            <w:szCs w:val="14"/>
          </w:rPr>
          <w:t>1</w:t>
        </w:r>
        <w:r w:rsidRPr="000A6FD3">
          <w:rPr>
            <w:rFonts w:cs="Arial"/>
            <w:sz w:val="14"/>
            <w:szCs w:val="14"/>
          </w:rPr>
          <w:fldChar w:fldCharType="end"/>
        </w:r>
        <w:r w:rsidRPr="000A6FD3">
          <w:rPr>
            <w:rFonts w:cs="Arial"/>
            <w:sz w:val="14"/>
            <w:szCs w:val="14"/>
          </w:rPr>
          <w:t>)</w:t>
        </w:r>
      </w:sdtContent>
    </w:sdt>
  </w:p>
  <w:p w:rsidR="00694F18" w:rsidRDefault="00694F18" w:rsidP="0065091B">
    <w:pPr>
      <w:pStyle w:val="Sidhuvud"/>
      <w:ind w:right="-1419"/>
    </w:pPr>
  </w:p>
  <w:p w:rsidR="00694F18" w:rsidRDefault="00694F18" w:rsidP="0065091B">
    <w:pPr>
      <w:pStyle w:val="Sidhuvud"/>
      <w:ind w:right="-1419"/>
    </w:pPr>
  </w:p>
  <w:p w:rsidR="00694F18" w:rsidRDefault="00694F18" w:rsidP="0065091B">
    <w:pPr>
      <w:pStyle w:val="Sidhuvud"/>
      <w:ind w:right="-1419"/>
    </w:pPr>
  </w:p>
  <w:p w:rsidR="00694F18" w:rsidRDefault="00694F18" w:rsidP="0065091B">
    <w:pPr>
      <w:pStyle w:val="Sidhuvud"/>
      <w:ind w:right="-1561"/>
    </w:pPr>
  </w:p>
  <w:p w:rsidR="0065091B" w:rsidRDefault="0065091B" w:rsidP="0065091B">
    <w:pPr>
      <w:pStyle w:val="Sidhuvud"/>
      <w:ind w:right="-1561"/>
    </w:pPr>
  </w:p>
  <w:p w:rsidR="00F949CA" w:rsidRDefault="00F949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A3CC0B"/>
    <w:multiLevelType w:val="hybridMultilevel"/>
    <w:tmpl w:val="7240AE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60C0EB2"/>
    <w:multiLevelType w:val="hybridMultilevel"/>
    <w:tmpl w:val="935CACA2"/>
    <w:lvl w:ilvl="0" w:tplc="5F829236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1"/>
    <w:rsid w:val="0003656D"/>
    <w:rsid w:val="000A6FD3"/>
    <w:rsid w:val="00124E26"/>
    <w:rsid w:val="002538B7"/>
    <w:rsid w:val="002A6001"/>
    <w:rsid w:val="003208D2"/>
    <w:rsid w:val="00394DCF"/>
    <w:rsid w:val="003E1731"/>
    <w:rsid w:val="00536515"/>
    <w:rsid w:val="00575B78"/>
    <w:rsid w:val="005953B9"/>
    <w:rsid w:val="005A4F7C"/>
    <w:rsid w:val="005C11A6"/>
    <w:rsid w:val="0065091B"/>
    <w:rsid w:val="006920AD"/>
    <w:rsid w:val="00694F18"/>
    <w:rsid w:val="006B545F"/>
    <w:rsid w:val="006E0B5A"/>
    <w:rsid w:val="006E4B68"/>
    <w:rsid w:val="00740CBB"/>
    <w:rsid w:val="008063D9"/>
    <w:rsid w:val="00831C49"/>
    <w:rsid w:val="00836E32"/>
    <w:rsid w:val="009B67BC"/>
    <w:rsid w:val="009F013E"/>
    <w:rsid w:val="009F2F0E"/>
    <w:rsid w:val="00A74E7B"/>
    <w:rsid w:val="00A913D3"/>
    <w:rsid w:val="00AC3D4B"/>
    <w:rsid w:val="00B02F21"/>
    <w:rsid w:val="00B22971"/>
    <w:rsid w:val="00B744C7"/>
    <w:rsid w:val="00BB4517"/>
    <w:rsid w:val="00C20F36"/>
    <w:rsid w:val="00C968C6"/>
    <w:rsid w:val="00CB28B4"/>
    <w:rsid w:val="00D81040"/>
    <w:rsid w:val="00DF158B"/>
    <w:rsid w:val="00E54943"/>
    <w:rsid w:val="00F16CEA"/>
    <w:rsid w:val="00F63403"/>
    <w:rsid w:val="00F9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23B"/>
  <w15:chartTrackingRefBased/>
  <w15:docId w15:val="{39C3C048-FC72-441D-9215-047CAE2C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403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A913D3"/>
    <w:pPr>
      <w:autoSpaceDE w:val="0"/>
      <w:autoSpaceDN w:val="0"/>
      <w:adjustRightInd w:val="0"/>
      <w:spacing w:after="100" w:line="241" w:lineRule="atLeast"/>
      <w:outlineLvl w:val="0"/>
    </w:pPr>
    <w:rPr>
      <w:rFonts w:cs="Arial"/>
      <w:b/>
      <w:bCs/>
      <w:color w:val="00000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913D3"/>
    <w:pPr>
      <w:autoSpaceDE w:val="0"/>
      <w:autoSpaceDN w:val="0"/>
      <w:adjustRightInd w:val="0"/>
      <w:spacing w:before="240" w:after="40" w:line="240" w:lineRule="auto"/>
      <w:outlineLvl w:val="1"/>
    </w:pPr>
    <w:rPr>
      <w:rFonts w:cs="Arial"/>
      <w:b/>
      <w:bCs/>
      <w:color w:val="000000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913D3"/>
    <w:pPr>
      <w:autoSpaceDE w:val="0"/>
      <w:autoSpaceDN w:val="0"/>
      <w:adjustRightInd w:val="0"/>
      <w:spacing w:before="360" w:after="40" w:line="240" w:lineRule="auto"/>
      <w:outlineLvl w:val="2"/>
    </w:pPr>
    <w:rPr>
      <w:rFonts w:cs="Arial"/>
      <w:b/>
      <w:bCs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4F18"/>
  </w:style>
  <w:style w:type="paragraph" w:styleId="Sidfot">
    <w:name w:val="footer"/>
    <w:basedOn w:val="Normal"/>
    <w:link w:val="SidfotChar"/>
    <w:uiPriority w:val="99"/>
    <w:unhideWhenUsed/>
    <w:rsid w:val="0069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4F18"/>
  </w:style>
  <w:style w:type="paragraph" w:customStyle="1" w:styleId="Default">
    <w:name w:val="Default"/>
    <w:rsid w:val="0069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94F1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694F18"/>
    <w:rPr>
      <w:color w:val="000000"/>
      <w:sz w:val="20"/>
      <w:szCs w:val="20"/>
    </w:rPr>
  </w:style>
  <w:style w:type="paragraph" w:styleId="Rubrik">
    <w:name w:val="Title"/>
    <w:basedOn w:val="Normal"/>
    <w:next w:val="Normal"/>
    <w:link w:val="RubrikChar"/>
    <w:uiPriority w:val="7"/>
    <w:qFormat/>
    <w:rsid w:val="0065091B"/>
    <w:pPr>
      <w:spacing w:before="720" w:after="0" w:line="240" w:lineRule="auto"/>
      <w:contextualSpacing/>
    </w:pPr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7"/>
    <w:rsid w:val="00F63403"/>
    <w:rPr>
      <w:rFonts w:ascii="Bodoni MT" w:eastAsiaTheme="majorEastAsia" w:hAnsi="Bodoni MT" w:cstheme="majorBidi"/>
      <w:spacing w:val="-10"/>
      <w:kern w:val="28"/>
      <w:sz w:val="72"/>
      <w:szCs w:val="72"/>
    </w:rPr>
  </w:style>
  <w:style w:type="paragraph" w:customStyle="1" w:styleId="DatumFria">
    <w:name w:val="Datum Fria"/>
    <w:basedOn w:val="Normal"/>
    <w:link w:val="DatumFriaChar"/>
    <w:rsid w:val="0065091B"/>
    <w:rPr>
      <w:sz w:val="16"/>
      <w:szCs w:val="16"/>
    </w:rPr>
  </w:style>
  <w:style w:type="table" w:styleId="Tabellrutnt">
    <w:name w:val="Table Grid"/>
    <w:basedOn w:val="Normaltabell"/>
    <w:uiPriority w:val="39"/>
    <w:rsid w:val="0065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umFriaChar">
    <w:name w:val="Datum Fria Char"/>
    <w:basedOn w:val="Standardstycketeckensnitt"/>
    <w:link w:val="DatumFria"/>
    <w:rsid w:val="0065091B"/>
    <w:rPr>
      <w:rFonts w:ascii="Arial" w:hAnsi="Arial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509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5091B"/>
    <w:rPr>
      <w:color w:val="605E5C"/>
      <w:shd w:val="clear" w:color="auto" w:fill="E1DFDD"/>
    </w:rPr>
  </w:style>
  <w:style w:type="paragraph" w:customStyle="1" w:styleId="Adresssidfot">
    <w:name w:val="Adress sidfot"/>
    <w:basedOn w:val="Sidfot"/>
    <w:link w:val="AdresssidfotChar"/>
    <w:rsid w:val="00A913D3"/>
    <w:pPr>
      <w:ind w:right="-1419"/>
    </w:pPr>
    <w:rPr>
      <w:sz w:val="14"/>
      <w:szCs w:val="16"/>
    </w:rPr>
  </w:style>
  <w:style w:type="paragraph" w:customStyle="1" w:styleId="Pa1">
    <w:name w:val="Pa1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character" w:customStyle="1" w:styleId="AdresssidfotChar">
    <w:name w:val="Adress sidfot Char"/>
    <w:basedOn w:val="SidfotChar"/>
    <w:link w:val="Adresssidfot"/>
    <w:rsid w:val="00A913D3"/>
    <w:rPr>
      <w:rFonts w:ascii="Arial" w:hAnsi="Arial"/>
      <w:sz w:val="14"/>
      <w:szCs w:val="16"/>
    </w:rPr>
  </w:style>
  <w:style w:type="character" w:customStyle="1" w:styleId="A4">
    <w:name w:val="A4"/>
    <w:uiPriority w:val="99"/>
    <w:rsid w:val="00A913D3"/>
    <w:rPr>
      <w:rFonts w:ascii="Arial" w:hAnsi="Arial" w:cs="Arial"/>
      <w:color w:val="000000"/>
      <w:sz w:val="12"/>
      <w:szCs w:val="12"/>
    </w:rPr>
  </w:style>
  <w:style w:type="paragraph" w:customStyle="1" w:styleId="Pa3">
    <w:name w:val="Pa3"/>
    <w:basedOn w:val="Default"/>
    <w:next w:val="Default"/>
    <w:uiPriority w:val="99"/>
    <w:rsid w:val="00A913D3"/>
    <w:pPr>
      <w:spacing w:line="241" w:lineRule="atLeast"/>
    </w:pPr>
    <w:rPr>
      <w:rFonts w:ascii="Bauer Bodoni Std" w:hAnsi="Bauer Bodoni Std" w:cstheme="minorBidi"/>
      <w:color w:val="auto"/>
    </w:rPr>
  </w:style>
  <w:style w:type="paragraph" w:styleId="Liststycke">
    <w:name w:val="List Paragraph"/>
    <w:basedOn w:val="Normal"/>
    <w:uiPriority w:val="34"/>
    <w:qFormat/>
    <w:rsid w:val="00575B78"/>
    <w:pPr>
      <w:numPr>
        <w:numId w:val="2"/>
      </w:numPr>
      <w:spacing w:after="80"/>
      <w:ind w:left="284" w:hanging="284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9"/>
    <w:rsid w:val="00A913D3"/>
    <w:rPr>
      <w:rFonts w:ascii="Arial" w:hAnsi="Arial" w:cs="Arial"/>
      <w:b/>
      <w:bCs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A913D3"/>
    <w:rPr>
      <w:rFonts w:ascii="Arial" w:hAnsi="Arial" w:cs="Arial"/>
      <w:b/>
      <w:bCs/>
      <w:color w:val="000000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A913D3"/>
    <w:rPr>
      <w:rFonts w:ascii="Arial" w:hAnsi="Arial" w:cs="Arial"/>
      <w:b/>
      <w:bCs/>
      <w:color w:val="000000"/>
    </w:rPr>
  </w:style>
  <w:style w:type="paragraph" w:styleId="Ingetavstnd">
    <w:name w:val="No Spacing"/>
    <w:uiPriority w:val="1"/>
    <w:qFormat/>
    <w:rsid w:val="003208D2"/>
    <w:pPr>
      <w:spacing w:after="0" w:line="240" w:lineRule="auto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013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A74E7B"/>
  </w:style>
  <w:style w:type="character" w:customStyle="1" w:styleId="spellingerror">
    <w:name w:val="spellingerror"/>
    <w:basedOn w:val="Standardstycketeckensnitt"/>
    <w:rsid w:val="00A74E7B"/>
  </w:style>
  <w:style w:type="character" w:customStyle="1" w:styleId="eop">
    <w:name w:val="eop"/>
    <w:basedOn w:val="Standardstycketeckensnitt"/>
    <w:rsid w:val="00A74E7B"/>
  </w:style>
  <w:style w:type="character" w:customStyle="1" w:styleId="Rubrik1Char0">
    <w:name w:val="Rubrik1 Char"/>
    <w:basedOn w:val="Standardstycketeckensnitt"/>
    <w:link w:val="Rubrik10"/>
    <w:locked/>
    <w:rsid w:val="00A74E7B"/>
    <w:rPr>
      <w:rFonts w:ascii="Bodoni MT" w:eastAsia="Times New Roman" w:hAnsi="Bodoni MT" w:cs="Times New Roman"/>
      <w:color w:val="16133B" w:themeColor="accent1" w:themeShade="BF"/>
      <w:sz w:val="48"/>
      <w:szCs w:val="24"/>
      <w:lang w:eastAsia="sv-SE"/>
    </w:rPr>
  </w:style>
  <w:style w:type="paragraph" w:customStyle="1" w:styleId="Rubrik10">
    <w:name w:val="Rubrik1"/>
    <w:basedOn w:val="Rubrik1"/>
    <w:next w:val="Brdtext"/>
    <w:link w:val="Rubrik1Char0"/>
    <w:qFormat/>
    <w:rsid w:val="00A74E7B"/>
    <w:pPr>
      <w:keepNext/>
      <w:autoSpaceDE/>
      <w:autoSpaceDN/>
      <w:adjustRightInd/>
      <w:spacing w:after="0" w:line="276" w:lineRule="auto"/>
    </w:pPr>
    <w:rPr>
      <w:rFonts w:ascii="Bodoni MT" w:eastAsia="Times New Roman" w:hAnsi="Bodoni MT" w:cs="Times New Roman"/>
      <w:b w:val="0"/>
      <w:bCs w:val="0"/>
      <w:color w:val="16133B" w:themeColor="accent1" w:themeShade="BF"/>
      <w:sz w:val="48"/>
      <w:szCs w:val="24"/>
      <w:lang w:eastAsia="sv-SE"/>
    </w:rPr>
  </w:style>
  <w:style w:type="character" w:customStyle="1" w:styleId="BrdtextenChar">
    <w:name w:val="Brödtexten Char"/>
    <w:basedOn w:val="Standardstycketeckensnitt"/>
    <w:link w:val="Brdtexten"/>
    <w:locked/>
    <w:rsid w:val="00A74E7B"/>
    <w:rPr>
      <w:rFonts w:ascii="Arial" w:eastAsia="Times New Roman" w:hAnsi="Arial" w:cs="Arial"/>
      <w:sz w:val="18"/>
      <w:lang w:eastAsia="sv-SE"/>
    </w:rPr>
  </w:style>
  <w:style w:type="paragraph" w:customStyle="1" w:styleId="Brdtexten">
    <w:name w:val="Brödtexten"/>
    <w:basedOn w:val="Normal"/>
    <w:link w:val="BrdtextenChar"/>
    <w:qFormat/>
    <w:rsid w:val="00A74E7B"/>
    <w:pPr>
      <w:spacing w:after="0" w:line="260" w:lineRule="atLeast"/>
    </w:pPr>
    <w:rPr>
      <w:rFonts w:eastAsia="Times New Roman" w:cs="Arial"/>
      <w:sz w:val="18"/>
      <w:lang w:eastAsia="sv-SE"/>
    </w:rPr>
  </w:style>
  <w:style w:type="character" w:customStyle="1" w:styleId="Rubrik4Char">
    <w:name w:val="Rubrik4_ Char"/>
    <w:basedOn w:val="Standardstycketeckensnitt"/>
    <w:link w:val="Rubrik4"/>
    <w:locked/>
    <w:rsid w:val="00A74E7B"/>
    <w:rPr>
      <w:rFonts w:ascii="Arial" w:eastAsia="Times New Roman" w:hAnsi="Arial" w:cs="Arial"/>
      <w:b/>
      <w:sz w:val="20"/>
      <w:szCs w:val="24"/>
      <w:lang w:eastAsia="sv-SE"/>
    </w:rPr>
  </w:style>
  <w:style w:type="paragraph" w:customStyle="1" w:styleId="Rubrik4">
    <w:name w:val="Rubrik4_"/>
    <w:basedOn w:val="Normal"/>
    <w:link w:val="Rubrik4Char"/>
    <w:qFormat/>
    <w:rsid w:val="00A74E7B"/>
    <w:pPr>
      <w:keepNext/>
      <w:spacing w:after="0" w:line="276" w:lineRule="auto"/>
      <w:outlineLvl w:val="0"/>
    </w:pPr>
    <w:rPr>
      <w:rFonts w:eastAsia="Times New Roman" w:cs="Arial"/>
      <w:b/>
      <w:szCs w:val="24"/>
      <w:lang w:eastAsia="sv-SE"/>
    </w:rPr>
  </w:style>
  <w:style w:type="character" w:styleId="Platshllartext">
    <w:name w:val="Placeholder Text"/>
    <w:uiPriority w:val="99"/>
    <w:semiHidden/>
    <w:rsid w:val="00A74E7B"/>
    <w:rPr>
      <w:color w:val="808080"/>
    </w:rPr>
  </w:style>
  <w:style w:type="paragraph" w:styleId="Brdtext">
    <w:name w:val="Body Text"/>
    <w:basedOn w:val="Normal"/>
    <w:link w:val="BrdtextChar"/>
    <w:uiPriority w:val="99"/>
    <w:semiHidden/>
    <w:unhideWhenUsed/>
    <w:rsid w:val="00A74E7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74E7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19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2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6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9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1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34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46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.akerman\AppData\Local\Microsoft\Windows\INetCache\Content.Outlook\EWO5SZQJ\Mallar%20WORD-PPT%20Leverans-190807_V3%20(002).dotx" TargetMode="External"/></Relationships>
</file>

<file path=word/theme/theme1.xml><?xml version="1.0" encoding="utf-8"?>
<a:theme xmlns:a="http://schemas.openxmlformats.org/drawingml/2006/main" name="Fria">
  <a:themeElements>
    <a:clrScheme name="Anpassat 119">
      <a:dk1>
        <a:sysClr val="windowText" lastClr="000000"/>
      </a:dk1>
      <a:lt1>
        <a:sysClr val="window" lastClr="FFFFFF"/>
      </a:lt1>
      <a:dk2>
        <a:srgbClr val="FFA771"/>
      </a:dk2>
      <a:lt2>
        <a:srgbClr val="79DD85"/>
      </a:lt2>
      <a:accent1>
        <a:srgbClr val="1E1A50"/>
      </a:accent1>
      <a:accent2>
        <a:srgbClr val="006AA7"/>
      </a:accent2>
      <a:accent3>
        <a:srgbClr val="2AB514"/>
      </a:accent3>
      <a:accent4>
        <a:srgbClr val="FF7219"/>
      </a:accent4>
      <a:accent5>
        <a:srgbClr val="FFCC00"/>
      </a:accent5>
      <a:accent6>
        <a:srgbClr val="00A1FA"/>
      </a:accent6>
      <a:hlink>
        <a:srgbClr val="0563C1"/>
      </a:hlink>
      <a:folHlink>
        <a:srgbClr val="954F72"/>
      </a:folHlink>
    </a:clrScheme>
    <a:fontScheme name="Anpassat 71">
      <a:majorFont>
        <a:latin typeface="Bodoni M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ia" id="{85FA3721-0CF7-481C-9217-51EF64B1D4DC}" vid="{FD7787F9-9E83-4C0E-A411-E7AA05671D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D594507370DA4D81C087F299755C38" ma:contentTypeVersion="3" ma:contentTypeDescription="Skapa ett nytt dokument." ma:contentTypeScope="" ma:versionID="6eb312ebb0af6a4238f3b09409005e54">
  <xsd:schema xmlns:xsd="http://www.w3.org/2001/XMLSchema" xmlns:xs="http://www.w3.org/2001/XMLSchema" xmlns:p="http://schemas.microsoft.com/office/2006/metadata/properties" xmlns:ns1="http://schemas.microsoft.com/sharepoint/v3" xmlns:ns2="d22168bf-e0cf-4b44-9a9e-1ef705f77ea8" targetNamespace="http://schemas.microsoft.com/office/2006/metadata/properties" ma:root="true" ma:fieldsID="71d5b2af9d963cbf2b8070c28e5749a5" ns1:_="" ns2:_="">
    <xsd:import namespace="http://schemas.microsoft.com/sharepoint/v3"/>
    <xsd:import namespace="d22168bf-e0cf-4b44-9a9e-1ef705f77e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168bf-e0cf-4b44-9a9e-1ef705f7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85035F-2BF2-477E-9E30-7B369D9E0F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3573D-3373-4DBA-A945-EE0AB5BE2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168bf-e0cf-4b44-9a9e-1ef705f7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17A85-94D8-4350-91CD-D7E4C8894D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Mallar WORD-PPT Leverans-190807_V3 (002)</Template>
  <TotalTime>4</TotalTime>
  <Pages>3</Pages>
  <Words>236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Åkerman</dc:creator>
  <cp:keywords/>
  <dc:description/>
  <cp:lastModifiedBy>Carl-Ola Petersson</cp:lastModifiedBy>
  <cp:revision>3</cp:revision>
  <cp:lastPrinted>2019-08-07T13:18:00Z</cp:lastPrinted>
  <dcterms:created xsi:type="dcterms:W3CDTF">2019-09-24T09:26:00Z</dcterms:created>
  <dcterms:modified xsi:type="dcterms:W3CDTF">2019-09-24T09:30:00Z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0x01010038D594507370DA4D81C087F299755C38</vt:lpwstr>
  </property>
</Properties>
</file>