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58C7F" w14:textId="77777777" w:rsidR="006425D4" w:rsidRPr="006425D4" w:rsidRDefault="006425D4" w:rsidP="006425D4">
      <w:pPr>
        <w:pStyle w:val="Rubrik1"/>
      </w:pPr>
      <w:r w:rsidRPr="006425D4">
        <w:t xml:space="preserve">Klagomål </w:t>
      </w:r>
    </w:p>
    <w:p w14:paraId="376BD847" w14:textId="77777777" w:rsidR="006425D4" w:rsidRDefault="006425D4" w:rsidP="006425D4">
      <w:pPr>
        <w:pStyle w:val="Brdtexten"/>
        <w:rPr>
          <w:rFonts w:eastAsia="Calibri"/>
        </w:rPr>
      </w:pPr>
      <w:r w:rsidRPr="006425D4">
        <w:rPr>
          <w:rFonts w:eastAsia="Calibri"/>
        </w:rPr>
        <w:t xml:space="preserve">För att handläggningen av ditt ärende ska kunna sättas igång så snart ärendet kommit in är det viktigt att du som lämnar klagomålet fyller i nedanstående uppgifter så fullständigt som möjligt. </w:t>
      </w:r>
    </w:p>
    <w:p w14:paraId="3F54E440" w14:textId="77777777" w:rsidR="00F522FC" w:rsidRDefault="00F522FC" w:rsidP="006425D4">
      <w:pPr>
        <w:pStyle w:val="Brdtexten"/>
        <w:rPr>
          <w:rFonts w:eastAsia="Calibri"/>
        </w:rPr>
      </w:pPr>
    </w:p>
    <w:p w14:paraId="36C53787" w14:textId="5C7EBBE9" w:rsidR="006425D4" w:rsidRPr="00F522FC" w:rsidRDefault="00F522FC" w:rsidP="00F522FC">
      <w:pPr>
        <w:rPr>
          <w:rFonts w:ascii="Calibri" w:hAnsi="Calibri"/>
          <w:sz w:val="18"/>
          <w:szCs w:val="18"/>
        </w:rPr>
      </w:pPr>
      <w:r w:rsidRPr="00F522FC">
        <w:rPr>
          <w:sz w:val="18"/>
          <w:szCs w:val="18"/>
        </w:rPr>
        <w:t>I</w:t>
      </w:r>
      <w:r w:rsidRPr="00F522FC">
        <w:rPr>
          <w:sz w:val="18"/>
          <w:szCs w:val="18"/>
        </w:rPr>
        <w:t xml:space="preserve"> första hand </w:t>
      </w:r>
      <w:r w:rsidRPr="00F522FC">
        <w:rPr>
          <w:sz w:val="18"/>
          <w:szCs w:val="18"/>
        </w:rPr>
        <w:t>ska denna blankett mailas till skolans rektor. Om du</w:t>
      </w:r>
      <w:r w:rsidRPr="00F522FC">
        <w:rPr>
          <w:sz w:val="18"/>
          <w:szCs w:val="18"/>
        </w:rPr>
        <w:t xml:space="preserve"> känner att d</w:t>
      </w:r>
      <w:r w:rsidR="00A67F48">
        <w:rPr>
          <w:sz w:val="18"/>
          <w:szCs w:val="18"/>
        </w:rPr>
        <w:t>u</w:t>
      </w:r>
      <w:bookmarkStart w:id="0" w:name="_GoBack"/>
      <w:bookmarkEnd w:id="0"/>
      <w:r w:rsidRPr="00F522FC">
        <w:rPr>
          <w:sz w:val="18"/>
          <w:szCs w:val="18"/>
        </w:rPr>
        <w:t xml:space="preserve"> inte fått </w:t>
      </w:r>
      <w:r>
        <w:rPr>
          <w:sz w:val="18"/>
          <w:szCs w:val="18"/>
        </w:rPr>
        <w:t xml:space="preserve">tillräckligt </w:t>
      </w:r>
      <w:r w:rsidRPr="00F522FC">
        <w:rPr>
          <w:sz w:val="18"/>
          <w:szCs w:val="18"/>
        </w:rPr>
        <w:t>stöd där eller vill överklaga</w:t>
      </w:r>
      <w:r>
        <w:rPr>
          <w:sz w:val="18"/>
          <w:szCs w:val="18"/>
        </w:rPr>
        <w:t xml:space="preserve"> ärendet</w:t>
      </w:r>
      <w:r w:rsidRPr="00F522FC">
        <w:rPr>
          <w:sz w:val="18"/>
          <w:szCs w:val="18"/>
        </w:rPr>
        <w:t xml:space="preserve">, vänligen skicka blanketten till: </w:t>
      </w:r>
      <w:hyperlink r:id="rId10" w:history="1">
        <w:r w:rsidRPr="00F522FC">
          <w:rPr>
            <w:rStyle w:val="Hyperlnk"/>
            <w:sz w:val="18"/>
            <w:szCs w:val="18"/>
          </w:rPr>
          <w:t>klagomal@laroverken.se</w:t>
        </w:r>
      </w:hyperlink>
      <w:r>
        <w:rPr>
          <w:sz w:val="18"/>
          <w:szCs w:val="18"/>
        </w:rPr>
        <w:t xml:space="preserve">. 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="006425D4" w:rsidRPr="00F522FC">
        <w:rPr>
          <w:rFonts w:eastAsia="Calibri"/>
          <w:sz w:val="18"/>
          <w:szCs w:val="18"/>
        </w:rPr>
        <w:t xml:space="preserve">Ange ”Klagomål ORT Fria Läroverk” i </w:t>
      </w:r>
      <w:proofErr w:type="spellStart"/>
      <w:r w:rsidR="006425D4" w:rsidRPr="00F522FC">
        <w:rPr>
          <w:rFonts w:eastAsia="Calibri"/>
          <w:sz w:val="18"/>
          <w:szCs w:val="18"/>
        </w:rPr>
        <w:t>ämnesraden</w:t>
      </w:r>
      <w:proofErr w:type="spellEnd"/>
      <w:r w:rsidR="006425D4" w:rsidRPr="00F522FC">
        <w:rPr>
          <w:rFonts w:eastAsia="Calibri"/>
          <w:sz w:val="18"/>
          <w:szCs w:val="18"/>
        </w:rPr>
        <w:t xml:space="preserve"> på mailet. </w:t>
      </w:r>
    </w:p>
    <w:p w14:paraId="46F00C6F" w14:textId="77777777" w:rsidR="006425D4" w:rsidRDefault="006425D4" w:rsidP="006425D4">
      <w:pPr>
        <w:pStyle w:val="Brdtexten"/>
        <w:rPr>
          <w:rFonts w:eastAsia="Calibri"/>
          <w:noProof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10"/>
        <w:gridCol w:w="6584"/>
      </w:tblGrid>
      <w:tr w:rsidR="006425D4" w14:paraId="5CD5B1B0" w14:textId="77777777" w:rsidTr="00155CD7">
        <w:trPr>
          <w:trHeight w:val="5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E8BA" w14:textId="77777777" w:rsidR="006425D4" w:rsidRPr="00CE6D22" w:rsidRDefault="006425D4" w:rsidP="00155CD7">
            <w:pPr>
              <w:pStyle w:val="Brdtexten"/>
              <w:rPr>
                <w:rFonts w:eastAsia="Calibri"/>
                <w:b/>
                <w:noProof/>
              </w:rPr>
            </w:pPr>
            <w:r w:rsidRPr="00CE6D22">
              <w:rPr>
                <w:rFonts w:eastAsia="Calibri"/>
                <w:b/>
                <w:noProof/>
              </w:rPr>
              <w:t>Datum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D859" w14:textId="77777777" w:rsidR="006425D4" w:rsidRDefault="006425D4" w:rsidP="00155CD7">
            <w:pPr>
              <w:rPr>
                <w:rFonts w:eastAsia="Calibri"/>
                <w:b/>
                <w:noProof/>
              </w:rPr>
            </w:pPr>
          </w:p>
        </w:tc>
      </w:tr>
      <w:tr w:rsidR="006425D4" w14:paraId="5B3B54BB" w14:textId="77777777" w:rsidTr="00155CD7">
        <w:trPr>
          <w:trHeight w:val="14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983D" w14:textId="77777777" w:rsidR="006425D4" w:rsidRPr="00CE6D22" w:rsidRDefault="006425D4" w:rsidP="00155CD7">
            <w:pPr>
              <w:pStyle w:val="Brdtexten"/>
              <w:rPr>
                <w:rFonts w:eastAsia="Calibri"/>
                <w:b/>
                <w:noProof/>
              </w:rPr>
            </w:pPr>
            <w:r w:rsidRPr="00CE6D22">
              <w:rPr>
                <w:rFonts w:eastAsia="Calibri"/>
                <w:b/>
                <w:noProof/>
              </w:rPr>
              <w:t>För- och efternamn på den som lämnar klagomålet</w:t>
            </w:r>
          </w:p>
          <w:p w14:paraId="03F313D6" w14:textId="77777777" w:rsidR="006425D4" w:rsidRPr="00CE6D22" w:rsidRDefault="006425D4" w:rsidP="00155CD7">
            <w:pPr>
              <w:pStyle w:val="Brdtexten"/>
              <w:rPr>
                <w:rFonts w:eastAsia="Calibri"/>
                <w:b/>
                <w:noProof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AAA6" w14:textId="77777777" w:rsidR="006425D4" w:rsidRDefault="006425D4" w:rsidP="00155CD7">
            <w:pPr>
              <w:rPr>
                <w:rFonts w:eastAsia="Calibri"/>
                <w:b/>
                <w:noProof/>
              </w:rPr>
            </w:pPr>
          </w:p>
        </w:tc>
      </w:tr>
      <w:tr w:rsidR="006425D4" w14:paraId="06A19679" w14:textId="77777777" w:rsidTr="00155CD7">
        <w:trPr>
          <w:trHeight w:val="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6D24" w14:textId="77777777" w:rsidR="006425D4" w:rsidRDefault="006425D4" w:rsidP="00155CD7">
            <w:pPr>
              <w:pStyle w:val="Brdtexten"/>
              <w:rPr>
                <w:rFonts w:eastAsia="Calibri"/>
                <w:b/>
                <w:noProof/>
              </w:rPr>
            </w:pPr>
            <w:r w:rsidRPr="00CE6D22">
              <w:rPr>
                <w:rFonts w:eastAsia="Calibri"/>
                <w:b/>
                <w:noProof/>
              </w:rPr>
              <w:t>E-post</w:t>
            </w:r>
          </w:p>
          <w:p w14:paraId="261DC470" w14:textId="77777777" w:rsidR="006425D4" w:rsidRDefault="006425D4" w:rsidP="00155CD7">
            <w:pPr>
              <w:pStyle w:val="Brdtexten"/>
              <w:rPr>
                <w:rFonts w:eastAsia="Calibri"/>
                <w:b/>
                <w:noProof/>
              </w:rPr>
            </w:pPr>
          </w:p>
          <w:p w14:paraId="5F05C5AB" w14:textId="77777777" w:rsidR="006425D4" w:rsidRPr="00CE6D22" w:rsidRDefault="006425D4" w:rsidP="00155CD7">
            <w:pPr>
              <w:pStyle w:val="Brdtexten"/>
              <w:rPr>
                <w:rFonts w:eastAsia="Calibri"/>
                <w:b/>
                <w:noProof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07CF" w14:textId="77777777" w:rsidR="006425D4" w:rsidRDefault="006425D4" w:rsidP="00155CD7">
            <w:pPr>
              <w:rPr>
                <w:rFonts w:eastAsia="Calibri"/>
                <w:b/>
                <w:noProof/>
              </w:rPr>
            </w:pPr>
          </w:p>
        </w:tc>
      </w:tr>
      <w:tr w:rsidR="006425D4" w14:paraId="0C98D664" w14:textId="77777777" w:rsidTr="00155CD7">
        <w:trPr>
          <w:trHeight w:val="9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669E" w14:textId="77777777" w:rsidR="006425D4" w:rsidRDefault="006425D4" w:rsidP="006425D4">
            <w:pPr>
              <w:pStyle w:val="Brdtexten"/>
              <w:rPr>
                <w:rFonts w:eastAsia="Calibri"/>
                <w:b/>
                <w:noProof/>
              </w:rPr>
            </w:pPr>
            <w:r w:rsidRPr="00CE6D22">
              <w:rPr>
                <w:rFonts w:eastAsia="Calibri"/>
                <w:b/>
                <w:noProof/>
              </w:rPr>
              <w:t>Postadres</w:t>
            </w:r>
            <w:r>
              <w:rPr>
                <w:rFonts w:eastAsia="Calibri"/>
                <w:b/>
                <w:noProof/>
              </w:rPr>
              <w:t>s</w:t>
            </w:r>
          </w:p>
          <w:p w14:paraId="766B79E3" w14:textId="77777777" w:rsidR="006425D4" w:rsidRPr="006425D4" w:rsidRDefault="006425D4" w:rsidP="006425D4">
            <w:pPr>
              <w:rPr>
                <w:lang w:eastAsia="sv-SE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E60A" w14:textId="77777777" w:rsidR="006425D4" w:rsidRDefault="006425D4" w:rsidP="00155CD7">
            <w:pPr>
              <w:rPr>
                <w:rFonts w:eastAsia="Calibri"/>
                <w:b/>
                <w:noProof/>
              </w:rPr>
            </w:pPr>
          </w:p>
        </w:tc>
      </w:tr>
      <w:tr w:rsidR="006425D4" w14:paraId="6311855B" w14:textId="77777777" w:rsidTr="00155CD7">
        <w:trPr>
          <w:trHeight w:val="6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7C1D" w14:textId="77777777" w:rsidR="006425D4" w:rsidRDefault="006425D4" w:rsidP="00155CD7">
            <w:pPr>
              <w:pStyle w:val="Brdtexten"/>
              <w:rPr>
                <w:rFonts w:eastAsia="Calibri"/>
                <w:b/>
                <w:noProof/>
              </w:rPr>
            </w:pPr>
            <w:r w:rsidRPr="00CE6D22">
              <w:rPr>
                <w:rFonts w:eastAsia="Calibri"/>
                <w:b/>
                <w:noProof/>
              </w:rPr>
              <w:t xml:space="preserve">Telefonnummer </w:t>
            </w:r>
          </w:p>
          <w:p w14:paraId="765750CE" w14:textId="77777777" w:rsidR="006425D4" w:rsidRDefault="006425D4" w:rsidP="00155CD7">
            <w:pPr>
              <w:pStyle w:val="Brdtexten"/>
              <w:rPr>
                <w:rFonts w:eastAsia="Calibri"/>
                <w:b/>
                <w:noProof/>
              </w:rPr>
            </w:pPr>
          </w:p>
          <w:p w14:paraId="0EC3DABC" w14:textId="77777777" w:rsidR="006425D4" w:rsidRPr="00CE6D22" w:rsidRDefault="006425D4" w:rsidP="00155CD7">
            <w:pPr>
              <w:pStyle w:val="Brdtexten"/>
              <w:rPr>
                <w:rFonts w:eastAsia="Calibri"/>
                <w:b/>
                <w:noProof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275B" w14:textId="77777777" w:rsidR="006425D4" w:rsidRDefault="006425D4" w:rsidP="00155CD7">
            <w:pPr>
              <w:rPr>
                <w:rFonts w:eastAsia="Calibri"/>
                <w:noProof/>
              </w:rPr>
            </w:pPr>
          </w:p>
        </w:tc>
      </w:tr>
      <w:tr w:rsidR="006425D4" w14:paraId="302ED111" w14:textId="77777777" w:rsidTr="00155C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CFD9" w14:textId="77777777" w:rsidR="006425D4" w:rsidRDefault="006425D4" w:rsidP="00155CD7">
            <w:pPr>
              <w:pStyle w:val="Brdtexten"/>
              <w:rPr>
                <w:rFonts w:eastAsia="Calibri"/>
                <w:b/>
                <w:noProof/>
              </w:rPr>
            </w:pPr>
            <w:r w:rsidRPr="00CE6D22">
              <w:rPr>
                <w:rFonts w:eastAsia="Calibri"/>
                <w:b/>
                <w:noProof/>
              </w:rPr>
              <w:t>Skola som ärendet berör</w:t>
            </w:r>
          </w:p>
          <w:p w14:paraId="55737EDD" w14:textId="77777777" w:rsidR="006425D4" w:rsidRDefault="006425D4" w:rsidP="00155CD7">
            <w:pPr>
              <w:pStyle w:val="Brdtexten"/>
              <w:rPr>
                <w:rFonts w:eastAsia="Calibri"/>
                <w:b/>
                <w:noProof/>
              </w:rPr>
            </w:pPr>
          </w:p>
          <w:p w14:paraId="4AD6C59E" w14:textId="77777777" w:rsidR="006425D4" w:rsidRPr="00CE6D22" w:rsidRDefault="006425D4" w:rsidP="00155CD7">
            <w:pPr>
              <w:pStyle w:val="Brdtexten"/>
              <w:rPr>
                <w:rFonts w:eastAsia="Calibri"/>
                <w:b/>
                <w:noProof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165E" w14:textId="77777777" w:rsidR="006425D4" w:rsidRDefault="006425D4" w:rsidP="00155CD7">
            <w:pPr>
              <w:rPr>
                <w:rFonts w:eastAsia="Calibri"/>
                <w:noProof/>
              </w:rPr>
            </w:pPr>
          </w:p>
        </w:tc>
      </w:tr>
      <w:tr w:rsidR="006425D4" w14:paraId="5000A8D1" w14:textId="77777777" w:rsidTr="00155CD7">
        <w:trPr>
          <w:trHeight w:val="4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4681" w14:textId="77777777" w:rsidR="006425D4" w:rsidRPr="00CE6D22" w:rsidRDefault="006425D4" w:rsidP="00155CD7">
            <w:pPr>
              <w:pStyle w:val="Brdtexten"/>
              <w:rPr>
                <w:rFonts w:eastAsia="Calibri"/>
                <w:b/>
                <w:noProof/>
              </w:rPr>
            </w:pPr>
            <w:r w:rsidRPr="00CE6D22">
              <w:rPr>
                <w:rFonts w:eastAsia="Calibri"/>
                <w:b/>
                <w:noProof/>
              </w:rPr>
              <w:t xml:space="preserve">Vad klagomålet avser (beskriv så utförligt som möjligt) </w:t>
            </w:r>
          </w:p>
          <w:p w14:paraId="0AF887BA" w14:textId="77777777" w:rsidR="006425D4" w:rsidRPr="00CE6D22" w:rsidRDefault="006425D4" w:rsidP="00155CD7">
            <w:pPr>
              <w:pStyle w:val="Brdtexten"/>
              <w:rPr>
                <w:rFonts w:eastAsia="Calibri"/>
                <w:b/>
                <w:noProof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9B45" w14:textId="77777777" w:rsidR="006425D4" w:rsidRDefault="006425D4" w:rsidP="00155CD7">
            <w:pPr>
              <w:rPr>
                <w:rFonts w:eastAsia="Calibri"/>
                <w:noProof/>
              </w:rPr>
            </w:pPr>
          </w:p>
        </w:tc>
      </w:tr>
      <w:tr w:rsidR="006425D4" w14:paraId="7B8ABAC6" w14:textId="77777777" w:rsidTr="00155CD7">
        <w:trPr>
          <w:trHeight w:val="55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326B" w14:textId="77777777" w:rsidR="006425D4" w:rsidRPr="00CE6D22" w:rsidRDefault="006425D4" w:rsidP="00155CD7">
            <w:pPr>
              <w:pStyle w:val="Brdtexten"/>
              <w:rPr>
                <w:rFonts w:eastAsia="Calibri"/>
                <w:b/>
                <w:noProof/>
              </w:rPr>
            </w:pPr>
            <w:r w:rsidRPr="00CE6D22">
              <w:rPr>
                <w:rFonts w:eastAsia="Calibri"/>
                <w:b/>
                <w:noProof/>
              </w:rPr>
              <w:lastRenderedPageBreak/>
              <w:t xml:space="preserve">Förslag på förbättring </w:t>
            </w:r>
          </w:p>
          <w:p w14:paraId="2CEFFA34" w14:textId="77777777" w:rsidR="006425D4" w:rsidRPr="00CE6D22" w:rsidRDefault="006425D4" w:rsidP="00155CD7">
            <w:pPr>
              <w:pStyle w:val="Brdtexten"/>
              <w:rPr>
                <w:rFonts w:eastAsia="Calibri"/>
                <w:b/>
                <w:noProof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73BC" w14:textId="77777777" w:rsidR="006425D4" w:rsidRDefault="006425D4" w:rsidP="00155CD7">
            <w:pPr>
              <w:rPr>
                <w:rFonts w:eastAsia="Calibri"/>
                <w:noProof/>
              </w:rPr>
            </w:pPr>
          </w:p>
        </w:tc>
      </w:tr>
      <w:tr w:rsidR="006425D4" w14:paraId="3FF9B37A" w14:textId="77777777" w:rsidTr="00155CD7">
        <w:trPr>
          <w:trHeight w:val="55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4913" w14:textId="77777777" w:rsidR="006425D4" w:rsidRPr="00CE6D22" w:rsidRDefault="006425D4" w:rsidP="00155CD7">
            <w:pPr>
              <w:pStyle w:val="Brdtexten"/>
              <w:rPr>
                <w:rFonts w:eastAsia="Calibri"/>
                <w:b/>
                <w:noProof/>
              </w:rPr>
            </w:pPr>
            <w:r w:rsidRPr="00CE6D22">
              <w:rPr>
                <w:rFonts w:eastAsia="Calibri"/>
                <w:b/>
                <w:noProof/>
              </w:rPr>
              <w:t>Övriga kommentarer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1D39" w14:textId="77777777" w:rsidR="006425D4" w:rsidRDefault="006425D4" w:rsidP="00155CD7">
            <w:pPr>
              <w:rPr>
                <w:rFonts w:eastAsia="Calibri"/>
                <w:noProof/>
              </w:rPr>
            </w:pPr>
          </w:p>
        </w:tc>
      </w:tr>
    </w:tbl>
    <w:p w14:paraId="696729C2" w14:textId="77777777" w:rsidR="006D7548" w:rsidRPr="00694F18" w:rsidRDefault="006D7548" w:rsidP="003208D2">
      <w:pPr>
        <w:rPr>
          <w:lang w:val="en-GB"/>
        </w:rPr>
      </w:pPr>
    </w:p>
    <w:sectPr w:rsidR="006D7548" w:rsidRPr="00694F18" w:rsidSect="00BB4517">
      <w:headerReference w:type="default" r:id="rId11"/>
      <w:headerReference w:type="first" r:id="rId12"/>
      <w:footerReference w:type="first" r:id="rId13"/>
      <w:pgSz w:w="11906" w:h="16838"/>
      <w:pgMar w:top="2835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8F168" w14:textId="77777777" w:rsidR="00586E1C" w:rsidRDefault="00586E1C" w:rsidP="00694F18">
      <w:pPr>
        <w:spacing w:after="0" w:line="240" w:lineRule="auto"/>
      </w:pPr>
      <w:r>
        <w:separator/>
      </w:r>
    </w:p>
    <w:p w14:paraId="2DA225E8" w14:textId="77777777" w:rsidR="00586E1C" w:rsidRDefault="00586E1C"/>
  </w:endnote>
  <w:endnote w:type="continuationSeparator" w:id="0">
    <w:p w14:paraId="30B9F236" w14:textId="77777777" w:rsidR="00586E1C" w:rsidRDefault="00586E1C" w:rsidP="00694F18">
      <w:pPr>
        <w:spacing w:after="0" w:line="240" w:lineRule="auto"/>
      </w:pPr>
      <w:r>
        <w:continuationSeparator/>
      </w:r>
    </w:p>
    <w:p w14:paraId="688DD636" w14:textId="77777777" w:rsidR="00586E1C" w:rsidRDefault="00586E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Bauer Bodoni Std">
    <w:panose1 w:val="02070603080706020303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58A20" w14:textId="77777777" w:rsidR="009F2F0E" w:rsidRDefault="009F2F0E"/>
  <w:tbl>
    <w:tblPr>
      <w:tblStyle w:val="Tabellrutnt"/>
      <w:tblW w:w="7513" w:type="dxa"/>
      <w:tblInd w:w="9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709"/>
      <w:gridCol w:w="2127"/>
      <w:gridCol w:w="2409"/>
    </w:tblGrid>
    <w:tr w:rsidR="00B00913" w:rsidRPr="00CD4D36" w14:paraId="6D7FDDFC" w14:textId="77777777" w:rsidTr="00310263">
      <w:tc>
        <w:tcPr>
          <w:tcW w:w="2268" w:type="dxa"/>
        </w:tcPr>
        <w:p w14:paraId="1430AFF1" w14:textId="77777777" w:rsidR="00B00913" w:rsidRPr="00CD4D36" w:rsidRDefault="00B00913" w:rsidP="0065091B">
          <w:pPr>
            <w:rPr>
              <w:rFonts w:ascii="Bodoni MT" w:hAnsi="Bodoni MT"/>
              <w:sz w:val="16"/>
              <w:szCs w:val="24"/>
            </w:rPr>
          </w:pPr>
          <w:r w:rsidRPr="00310263">
            <w:rPr>
              <w:rFonts w:ascii="Bodoni MT" w:hAnsi="Bodoni MT"/>
              <w:color w:val="000000" w:themeColor="text1"/>
              <w:kern w:val="24"/>
              <w:sz w:val="18"/>
              <w:szCs w:val="18"/>
            </w:rPr>
            <w:t>Fria Läroverken i Sverige</w:t>
          </w:r>
        </w:p>
      </w:tc>
      <w:tc>
        <w:tcPr>
          <w:tcW w:w="709" w:type="dxa"/>
        </w:tcPr>
        <w:p w14:paraId="2ADA5A83" w14:textId="77777777" w:rsidR="00B00913" w:rsidRPr="00CD4D36" w:rsidRDefault="00B00913" w:rsidP="0065091B">
          <w:pPr>
            <w:pStyle w:val="Sidfot"/>
            <w:ind w:right="-1419"/>
            <w:rPr>
              <w:sz w:val="16"/>
            </w:rPr>
          </w:pPr>
        </w:p>
      </w:tc>
      <w:tc>
        <w:tcPr>
          <w:tcW w:w="2127" w:type="dxa"/>
        </w:tcPr>
        <w:p w14:paraId="15CF22A4" w14:textId="77777777" w:rsidR="00B00913" w:rsidRPr="00310263" w:rsidRDefault="00B00913" w:rsidP="0065091B">
          <w:pPr>
            <w:pStyle w:val="Sidfot"/>
            <w:ind w:right="-1419"/>
            <w:rPr>
              <w:sz w:val="14"/>
              <w:szCs w:val="16"/>
            </w:rPr>
          </w:pPr>
          <w:r w:rsidRPr="00310263">
            <w:rPr>
              <w:rStyle w:val="AdresssidfotChar"/>
            </w:rPr>
            <w:t>Drottninggatan 36</w:t>
          </w:r>
        </w:p>
      </w:tc>
      <w:tc>
        <w:tcPr>
          <w:tcW w:w="2409" w:type="dxa"/>
        </w:tcPr>
        <w:p w14:paraId="4670B941" w14:textId="77777777" w:rsidR="00B00913" w:rsidRPr="00310263" w:rsidRDefault="00B00913" w:rsidP="00A913D3">
          <w:pPr>
            <w:pStyle w:val="Adresssidfot"/>
          </w:pPr>
          <w:r w:rsidRPr="00310263">
            <w:t>010-205 17 10</w:t>
          </w:r>
        </w:p>
      </w:tc>
    </w:tr>
    <w:tr w:rsidR="00B00913" w:rsidRPr="00CD4D36" w14:paraId="2F229481" w14:textId="77777777" w:rsidTr="00310263">
      <w:tc>
        <w:tcPr>
          <w:tcW w:w="2268" w:type="dxa"/>
        </w:tcPr>
        <w:p w14:paraId="5D73F18C" w14:textId="77777777" w:rsidR="00B00913" w:rsidRPr="00CD4D36" w:rsidRDefault="00B00913" w:rsidP="0065091B">
          <w:pPr>
            <w:pStyle w:val="Adresssidfot"/>
            <w:rPr>
              <w:sz w:val="16"/>
            </w:rPr>
          </w:pPr>
          <w:r w:rsidRPr="00310263">
            <w:t>laroverken.se</w:t>
          </w:r>
        </w:p>
      </w:tc>
      <w:tc>
        <w:tcPr>
          <w:tcW w:w="709" w:type="dxa"/>
        </w:tcPr>
        <w:p w14:paraId="4406825E" w14:textId="77777777" w:rsidR="00B00913" w:rsidRPr="00CD4D36" w:rsidRDefault="00B00913" w:rsidP="0065091B">
          <w:pPr>
            <w:pStyle w:val="Sidfot"/>
            <w:ind w:right="-1419"/>
            <w:rPr>
              <w:sz w:val="16"/>
            </w:rPr>
          </w:pPr>
        </w:p>
      </w:tc>
      <w:tc>
        <w:tcPr>
          <w:tcW w:w="2127" w:type="dxa"/>
        </w:tcPr>
        <w:p w14:paraId="48C42950" w14:textId="77777777" w:rsidR="00B00913" w:rsidRPr="00310263" w:rsidRDefault="00B00913" w:rsidP="00A913D3">
          <w:pPr>
            <w:pStyle w:val="Adresssidfot"/>
          </w:pPr>
          <w:r w:rsidRPr="00310263">
            <w:t>602 24 Norrköping</w:t>
          </w:r>
        </w:p>
      </w:tc>
      <w:tc>
        <w:tcPr>
          <w:tcW w:w="2409" w:type="dxa"/>
        </w:tcPr>
        <w:p w14:paraId="2871C1BF" w14:textId="77777777" w:rsidR="00B00913" w:rsidRPr="00310263" w:rsidRDefault="00B00913" w:rsidP="00A913D3">
          <w:pPr>
            <w:pStyle w:val="Adresssidfot"/>
          </w:pPr>
          <w:r w:rsidRPr="00310263">
            <w:t>info@laroverken.se</w:t>
          </w:r>
        </w:p>
      </w:tc>
    </w:tr>
  </w:tbl>
  <w:p w14:paraId="5CA7E3B7" w14:textId="77777777" w:rsidR="0065091B" w:rsidRDefault="0065091B" w:rsidP="0065091B">
    <w:pPr>
      <w:pStyle w:val="Sidfot"/>
      <w:ind w:right="-141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8EF06" w14:textId="77777777" w:rsidR="00586E1C" w:rsidRDefault="00586E1C" w:rsidP="00694F18">
      <w:pPr>
        <w:spacing w:after="0" w:line="240" w:lineRule="auto"/>
      </w:pPr>
      <w:r>
        <w:separator/>
      </w:r>
    </w:p>
    <w:p w14:paraId="3516A76F" w14:textId="77777777" w:rsidR="00586E1C" w:rsidRDefault="00586E1C"/>
  </w:footnote>
  <w:footnote w:type="continuationSeparator" w:id="0">
    <w:p w14:paraId="57593B83" w14:textId="77777777" w:rsidR="00586E1C" w:rsidRDefault="00586E1C" w:rsidP="00694F18">
      <w:pPr>
        <w:spacing w:after="0" w:line="240" w:lineRule="auto"/>
      </w:pPr>
      <w:r>
        <w:continuationSeparator/>
      </w:r>
    </w:p>
    <w:p w14:paraId="154D045B" w14:textId="77777777" w:rsidR="00586E1C" w:rsidRDefault="00586E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54865" w14:textId="77777777" w:rsidR="0003656D" w:rsidRDefault="0003656D" w:rsidP="0065091B">
    <w:pPr>
      <w:pStyle w:val="Sidhuvud"/>
      <w:ind w:right="-1419"/>
      <w:jc w:val="right"/>
    </w:pPr>
  </w:p>
  <w:p w14:paraId="2AF6FEB1" w14:textId="77777777" w:rsidR="00694F18" w:rsidRPr="000A6FD3" w:rsidRDefault="0007093B" w:rsidP="00BB4517">
    <w:pPr>
      <w:pStyle w:val="Sidhuvud"/>
      <w:ind w:right="-1"/>
      <w:jc w:val="right"/>
      <w:rPr>
        <w:rFonts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1CEF090" wp14:editId="3AEF9DDA">
          <wp:simplePos x="0" y="0"/>
          <wp:positionH relativeFrom="column">
            <wp:posOffset>-417195</wp:posOffset>
          </wp:positionH>
          <wp:positionV relativeFrom="paragraph">
            <wp:posOffset>85090</wp:posOffset>
          </wp:positionV>
          <wp:extent cx="1301115" cy="421640"/>
          <wp:effectExtent l="0" t="0" r="0" b="0"/>
          <wp:wrapNone/>
          <wp:docPr id="72" name="Bildobjekt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115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4F18">
      <w:tab/>
    </w:r>
    <w:r w:rsidR="00694F18">
      <w:tab/>
    </w:r>
    <w:sdt>
      <w:sdtPr>
        <w:rPr>
          <w:rFonts w:cs="Arial"/>
          <w:sz w:val="14"/>
          <w:szCs w:val="14"/>
        </w:rPr>
        <w:id w:val="-1325279626"/>
        <w:docPartObj>
          <w:docPartGallery w:val="Page Numbers (Top of Page)"/>
          <w:docPartUnique/>
        </w:docPartObj>
      </w:sdtPr>
      <w:sdtEndPr/>
      <w:sdtContent>
        <w:r w:rsidR="00694F18" w:rsidRPr="000A6FD3">
          <w:rPr>
            <w:rFonts w:cs="Arial"/>
            <w:sz w:val="14"/>
            <w:szCs w:val="14"/>
          </w:rPr>
          <w:t xml:space="preserve"> </w:t>
        </w:r>
        <w:r w:rsidR="00694F18" w:rsidRPr="000A6FD3">
          <w:rPr>
            <w:rFonts w:cs="Arial"/>
            <w:sz w:val="14"/>
            <w:szCs w:val="14"/>
          </w:rPr>
          <w:fldChar w:fldCharType="begin"/>
        </w:r>
        <w:r w:rsidR="00694F18" w:rsidRPr="000A6FD3">
          <w:rPr>
            <w:rFonts w:cs="Arial"/>
            <w:sz w:val="14"/>
            <w:szCs w:val="14"/>
          </w:rPr>
          <w:instrText>PAGE</w:instrText>
        </w:r>
        <w:r w:rsidR="00694F18" w:rsidRPr="000A6FD3">
          <w:rPr>
            <w:rFonts w:cs="Arial"/>
            <w:sz w:val="14"/>
            <w:szCs w:val="14"/>
          </w:rPr>
          <w:fldChar w:fldCharType="separate"/>
        </w:r>
        <w:r w:rsidR="00694F18" w:rsidRPr="000A6FD3">
          <w:rPr>
            <w:rFonts w:cs="Arial"/>
            <w:sz w:val="14"/>
            <w:szCs w:val="14"/>
          </w:rPr>
          <w:t>1</w:t>
        </w:r>
        <w:r w:rsidR="00694F18" w:rsidRPr="000A6FD3">
          <w:rPr>
            <w:rFonts w:cs="Arial"/>
            <w:sz w:val="14"/>
            <w:szCs w:val="14"/>
          </w:rPr>
          <w:fldChar w:fldCharType="end"/>
        </w:r>
        <w:r w:rsidR="00694F18" w:rsidRPr="000A6FD3">
          <w:rPr>
            <w:rFonts w:cs="Arial"/>
            <w:sz w:val="14"/>
            <w:szCs w:val="14"/>
          </w:rPr>
          <w:t xml:space="preserve"> (</w:t>
        </w:r>
        <w:r w:rsidR="00694F18" w:rsidRPr="000A6FD3">
          <w:rPr>
            <w:rFonts w:cs="Arial"/>
            <w:sz w:val="14"/>
            <w:szCs w:val="14"/>
          </w:rPr>
          <w:fldChar w:fldCharType="begin"/>
        </w:r>
        <w:r w:rsidR="00694F18" w:rsidRPr="000A6FD3">
          <w:rPr>
            <w:rFonts w:cs="Arial"/>
            <w:sz w:val="14"/>
            <w:szCs w:val="14"/>
          </w:rPr>
          <w:instrText>NUMPAGES</w:instrText>
        </w:r>
        <w:r w:rsidR="00694F18" w:rsidRPr="000A6FD3">
          <w:rPr>
            <w:rFonts w:cs="Arial"/>
            <w:sz w:val="14"/>
            <w:szCs w:val="14"/>
          </w:rPr>
          <w:fldChar w:fldCharType="separate"/>
        </w:r>
        <w:r w:rsidR="00694F18" w:rsidRPr="000A6FD3">
          <w:rPr>
            <w:rFonts w:cs="Arial"/>
            <w:sz w:val="14"/>
            <w:szCs w:val="14"/>
          </w:rPr>
          <w:t>1</w:t>
        </w:r>
        <w:r w:rsidR="00694F18" w:rsidRPr="000A6FD3">
          <w:rPr>
            <w:rFonts w:cs="Arial"/>
            <w:sz w:val="14"/>
            <w:szCs w:val="14"/>
          </w:rPr>
          <w:fldChar w:fldCharType="end"/>
        </w:r>
        <w:r w:rsidR="00694F18" w:rsidRPr="000A6FD3">
          <w:rPr>
            <w:rFonts w:cs="Arial"/>
            <w:sz w:val="14"/>
            <w:szCs w:val="14"/>
          </w:rPr>
          <w:t>)</w:t>
        </w:r>
      </w:sdtContent>
    </w:sdt>
  </w:p>
  <w:p w14:paraId="6095A863" w14:textId="77777777" w:rsidR="00694F18" w:rsidRDefault="00694F18" w:rsidP="0065091B">
    <w:pPr>
      <w:pStyle w:val="Sidhuvud"/>
      <w:ind w:right="-1419"/>
    </w:pPr>
  </w:p>
  <w:p w14:paraId="6869C0DE" w14:textId="77777777" w:rsidR="00694F18" w:rsidRDefault="00694F18" w:rsidP="0065091B">
    <w:pPr>
      <w:pStyle w:val="Sidhuvud"/>
      <w:ind w:right="-1419"/>
    </w:pPr>
  </w:p>
  <w:p w14:paraId="3C18FBDC" w14:textId="77777777" w:rsidR="00694F18" w:rsidRDefault="00694F18" w:rsidP="0065091B">
    <w:pPr>
      <w:pStyle w:val="Sidhuvud"/>
      <w:ind w:right="-1419"/>
    </w:pPr>
  </w:p>
  <w:p w14:paraId="25830063" w14:textId="77777777" w:rsidR="00694F18" w:rsidRDefault="00694F18" w:rsidP="00694F18">
    <w:pPr>
      <w:pStyle w:val="Sidhuvud"/>
    </w:pPr>
  </w:p>
  <w:p w14:paraId="2DB2AB29" w14:textId="77777777" w:rsidR="00694F18" w:rsidRDefault="0003656D" w:rsidP="0003656D">
    <w:pPr>
      <w:pStyle w:val="Sidhuvud"/>
      <w:tabs>
        <w:tab w:val="clear" w:pos="4536"/>
        <w:tab w:val="clear" w:pos="9072"/>
        <w:tab w:val="left" w:pos="2359"/>
      </w:tabs>
    </w:pPr>
    <w:r>
      <w:tab/>
    </w:r>
  </w:p>
  <w:p w14:paraId="3A5D0B87" w14:textId="77777777" w:rsidR="00694F18" w:rsidRDefault="00694F18">
    <w:pPr>
      <w:pStyle w:val="Sidhuvud"/>
    </w:pPr>
  </w:p>
  <w:p w14:paraId="1E900666" w14:textId="77777777" w:rsidR="00F949CA" w:rsidRDefault="00F949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D8EFF" w14:textId="77777777" w:rsidR="0003656D" w:rsidRDefault="0003656D" w:rsidP="0065091B">
    <w:pPr>
      <w:pStyle w:val="Sidhuvud"/>
      <w:ind w:right="-1419"/>
      <w:jc w:val="right"/>
    </w:pPr>
  </w:p>
  <w:p w14:paraId="2823CA85" w14:textId="77777777" w:rsidR="00694F18" w:rsidRPr="000A6FD3" w:rsidRDefault="00B00913" w:rsidP="00BB4517">
    <w:pPr>
      <w:pStyle w:val="Sidhuvud"/>
      <w:ind w:right="-1"/>
      <w:jc w:val="right"/>
      <w:rPr>
        <w:rFonts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57215" behindDoc="0" locked="0" layoutInCell="1" allowOverlap="1" wp14:anchorId="1587905C" wp14:editId="0CB9DCF0">
          <wp:simplePos x="0" y="0"/>
          <wp:positionH relativeFrom="column">
            <wp:posOffset>-375285</wp:posOffset>
          </wp:positionH>
          <wp:positionV relativeFrom="paragraph">
            <wp:posOffset>80645</wp:posOffset>
          </wp:positionV>
          <wp:extent cx="1291590" cy="418465"/>
          <wp:effectExtent l="0" t="0" r="3810" b="635"/>
          <wp:wrapNone/>
          <wp:docPr id="71" name="Bildobjekt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590" cy="41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4F18" w:rsidRPr="000A6FD3">
      <w:rPr>
        <w:sz w:val="14"/>
        <w:szCs w:val="14"/>
      </w:rPr>
      <w:tab/>
    </w:r>
    <w:r w:rsidR="00694F18" w:rsidRPr="000A6FD3">
      <w:rPr>
        <w:sz w:val="14"/>
        <w:szCs w:val="14"/>
      </w:rPr>
      <w:tab/>
    </w:r>
    <w:sdt>
      <w:sdtPr>
        <w:rPr>
          <w:rFonts w:cs="Arial"/>
          <w:sz w:val="14"/>
          <w:szCs w:val="14"/>
        </w:rPr>
        <w:id w:val="-877396494"/>
        <w:docPartObj>
          <w:docPartGallery w:val="Page Numbers (Top of Page)"/>
          <w:docPartUnique/>
        </w:docPartObj>
      </w:sdtPr>
      <w:sdtEndPr/>
      <w:sdtContent>
        <w:r w:rsidR="00694F18" w:rsidRPr="000A6FD3">
          <w:rPr>
            <w:rFonts w:cs="Arial"/>
            <w:sz w:val="14"/>
            <w:szCs w:val="14"/>
          </w:rPr>
          <w:t xml:space="preserve"> </w:t>
        </w:r>
        <w:r w:rsidR="00694F18" w:rsidRPr="000A6FD3">
          <w:rPr>
            <w:rFonts w:cs="Arial"/>
            <w:sz w:val="14"/>
            <w:szCs w:val="14"/>
          </w:rPr>
          <w:fldChar w:fldCharType="begin"/>
        </w:r>
        <w:r w:rsidR="00694F18" w:rsidRPr="000A6FD3">
          <w:rPr>
            <w:rFonts w:cs="Arial"/>
            <w:sz w:val="14"/>
            <w:szCs w:val="14"/>
          </w:rPr>
          <w:instrText>PAGE</w:instrText>
        </w:r>
        <w:r w:rsidR="00694F18" w:rsidRPr="000A6FD3">
          <w:rPr>
            <w:rFonts w:cs="Arial"/>
            <w:sz w:val="14"/>
            <w:szCs w:val="14"/>
          </w:rPr>
          <w:fldChar w:fldCharType="separate"/>
        </w:r>
        <w:r w:rsidR="00694F18" w:rsidRPr="000A6FD3">
          <w:rPr>
            <w:rFonts w:cs="Arial"/>
            <w:sz w:val="14"/>
            <w:szCs w:val="14"/>
          </w:rPr>
          <w:t>1</w:t>
        </w:r>
        <w:r w:rsidR="00694F18" w:rsidRPr="000A6FD3">
          <w:rPr>
            <w:rFonts w:cs="Arial"/>
            <w:sz w:val="14"/>
            <w:szCs w:val="14"/>
          </w:rPr>
          <w:fldChar w:fldCharType="end"/>
        </w:r>
        <w:r w:rsidR="00694F18" w:rsidRPr="000A6FD3">
          <w:rPr>
            <w:rFonts w:cs="Arial"/>
            <w:sz w:val="14"/>
            <w:szCs w:val="14"/>
          </w:rPr>
          <w:t xml:space="preserve"> (</w:t>
        </w:r>
        <w:r w:rsidR="00694F18" w:rsidRPr="000A6FD3">
          <w:rPr>
            <w:rFonts w:cs="Arial"/>
            <w:sz w:val="14"/>
            <w:szCs w:val="14"/>
          </w:rPr>
          <w:fldChar w:fldCharType="begin"/>
        </w:r>
        <w:r w:rsidR="00694F18" w:rsidRPr="000A6FD3">
          <w:rPr>
            <w:rFonts w:cs="Arial"/>
            <w:sz w:val="14"/>
            <w:szCs w:val="14"/>
          </w:rPr>
          <w:instrText>NUMPAGES</w:instrText>
        </w:r>
        <w:r w:rsidR="00694F18" w:rsidRPr="000A6FD3">
          <w:rPr>
            <w:rFonts w:cs="Arial"/>
            <w:sz w:val="14"/>
            <w:szCs w:val="14"/>
          </w:rPr>
          <w:fldChar w:fldCharType="separate"/>
        </w:r>
        <w:r w:rsidR="00694F18" w:rsidRPr="000A6FD3">
          <w:rPr>
            <w:rFonts w:cs="Arial"/>
            <w:sz w:val="14"/>
            <w:szCs w:val="14"/>
          </w:rPr>
          <w:t>1</w:t>
        </w:r>
        <w:r w:rsidR="00694F18" w:rsidRPr="000A6FD3">
          <w:rPr>
            <w:rFonts w:cs="Arial"/>
            <w:sz w:val="14"/>
            <w:szCs w:val="14"/>
          </w:rPr>
          <w:fldChar w:fldCharType="end"/>
        </w:r>
        <w:r w:rsidR="00694F18" w:rsidRPr="000A6FD3">
          <w:rPr>
            <w:rFonts w:cs="Arial"/>
            <w:sz w:val="14"/>
            <w:szCs w:val="14"/>
          </w:rPr>
          <w:t>)</w:t>
        </w:r>
      </w:sdtContent>
    </w:sdt>
  </w:p>
  <w:p w14:paraId="001D09CA" w14:textId="77777777" w:rsidR="00694F18" w:rsidRDefault="00694F18" w:rsidP="0065091B">
    <w:pPr>
      <w:pStyle w:val="Sidhuvud"/>
      <w:ind w:right="-1419"/>
    </w:pPr>
  </w:p>
  <w:p w14:paraId="750D4A12" w14:textId="77777777" w:rsidR="00694F18" w:rsidRDefault="00694F18" w:rsidP="0065091B">
    <w:pPr>
      <w:pStyle w:val="Sidhuvud"/>
      <w:ind w:right="-1419"/>
    </w:pPr>
  </w:p>
  <w:p w14:paraId="19DF7D85" w14:textId="77777777" w:rsidR="00694F18" w:rsidRDefault="00694F18" w:rsidP="0065091B">
    <w:pPr>
      <w:pStyle w:val="Sidhuvud"/>
      <w:ind w:right="-1419"/>
    </w:pPr>
  </w:p>
  <w:p w14:paraId="2DDF0540" w14:textId="77777777" w:rsidR="00694F18" w:rsidRDefault="00694F18" w:rsidP="0065091B">
    <w:pPr>
      <w:pStyle w:val="Sidhuvud"/>
      <w:ind w:right="-1561"/>
    </w:pPr>
  </w:p>
  <w:p w14:paraId="5FD928FD" w14:textId="77777777" w:rsidR="0065091B" w:rsidRDefault="0065091B" w:rsidP="0065091B">
    <w:pPr>
      <w:pStyle w:val="Sidhuvud"/>
      <w:ind w:right="-1561"/>
    </w:pPr>
  </w:p>
  <w:p w14:paraId="2906495A" w14:textId="77777777" w:rsidR="00F949CA" w:rsidRDefault="00F949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A3CC0B"/>
    <w:multiLevelType w:val="hybridMultilevel"/>
    <w:tmpl w:val="7240AE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F117AC"/>
    <w:multiLevelType w:val="hybridMultilevel"/>
    <w:tmpl w:val="45B0C8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C0EB2"/>
    <w:multiLevelType w:val="hybridMultilevel"/>
    <w:tmpl w:val="935CACA2"/>
    <w:lvl w:ilvl="0" w:tplc="5F829236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01"/>
    <w:rsid w:val="0003656D"/>
    <w:rsid w:val="0007093B"/>
    <w:rsid w:val="0009659A"/>
    <w:rsid w:val="000A6FD3"/>
    <w:rsid w:val="000B5DD3"/>
    <w:rsid w:val="001D01DA"/>
    <w:rsid w:val="001E13FB"/>
    <w:rsid w:val="001E24FF"/>
    <w:rsid w:val="001E41EA"/>
    <w:rsid w:val="002538B7"/>
    <w:rsid w:val="002A6001"/>
    <w:rsid w:val="002F6875"/>
    <w:rsid w:val="00310263"/>
    <w:rsid w:val="003208D2"/>
    <w:rsid w:val="00394DCF"/>
    <w:rsid w:val="003E1731"/>
    <w:rsid w:val="004F5F0D"/>
    <w:rsid w:val="00575B78"/>
    <w:rsid w:val="00586E1C"/>
    <w:rsid w:val="005953B9"/>
    <w:rsid w:val="005A4F7C"/>
    <w:rsid w:val="005C11A6"/>
    <w:rsid w:val="006425D4"/>
    <w:rsid w:val="00647A9E"/>
    <w:rsid w:val="0065091B"/>
    <w:rsid w:val="00650A9B"/>
    <w:rsid w:val="006920AD"/>
    <w:rsid w:val="00694F18"/>
    <w:rsid w:val="006B545F"/>
    <w:rsid w:val="006D7548"/>
    <w:rsid w:val="006E0B5A"/>
    <w:rsid w:val="006E4B68"/>
    <w:rsid w:val="006F02FB"/>
    <w:rsid w:val="008063D9"/>
    <w:rsid w:val="00831C49"/>
    <w:rsid w:val="00836E32"/>
    <w:rsid w:val="009B67BC"/>
    <w:rsid w:val="009F013E"/>
    <w:rsid w:val="009F1A78"/>
    <w:rsid w:val="009F2F0E"/>
    <w:rsid w:val="00A109B5"/>
    <w:rsid w:val="00A2668C"/>
    <w:rsid w:val="00A47C92"/>
    <w:rsid w:val="00A67F48"/>
    <w:rsid w:val="00A74C0E"/>
    <w:rsid w:val="00A913D3"/>
    <w:rsid w:val="00B00913"/>
    <w:rsid w:val="00BB4517"/>
    <w:rsid w:val="00C20F36"/>
    <w:rsid w:val="00CD4D36"/>
    <w:rsid w:val="00D81040"/>
    <w:rsid w:val="00DE2664"/>
    <w:rsid w:val="00DF158B"/>
    <w:rsid w:val="00E54943"/>
    <w:rsid w:val="00ED349B"/>
    <w:rsid w:val="00F16CEA"/>
    <w:rsid w:val="00F522FC"/>
    <w:rsid w:val="00F63403"/>
    <w:rsid w:val="00F9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72C011"/>
  <w15:chartTrackingRefBased/>
  <w15:docId w15:val="{39C3C048-FC72-441D-9215-047CAE2C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3403"/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A913D3"/>
    <w:pPr>
      <w:autoSpaceDE w:val="0"/>
      <w:autoSpaceDN w:val="0"/>
      <w:adjustRightInd w:val="0"/>
      <w:spacing w:after="100" w:line="241" w:lineRule="atLeast"/>
      <w:outlineLvl w:val="0"/>
    </w:pPr>
    <w:rPr>
      <w:rFonts w:cs="Arial"/>
      <w:b/>
      <w:bCs/>
      <w:color w:val="000000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913D3"/>
    <w:pPr>
      <w:autoSpaceDE w:val="0"/>
      <w:autoSpaceDN w:val="0"/>
      <w:adjustRightInd w:val="0"/>
      <w:spacing w:before="240" w:after="40" w:line="240" w:lineRule="auto"/>
      <w:outlineLvl w:val="1"/>
    </w:pPr>
    <w:rPr>
      <w:rFonts w:cs="Arial"/>
      <w:b/>
      <w:bCs/>
      <w:color w:val="000000"/>
      <w:sz w:val="26"/>
      <w:szCs w:val="26"/>
      <w:lang w:val="en-GB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913D3"/>
    <w:pPr>
      <w:autoSpaceDE w:val="0"/>
      <w:autoSpaceDN w:val="0"/>
      <w:adjustRightInd w:val="0"/>
      <w:spacing w:before="360" w:after="40" w:line="240" w:lineRule="auto"/>
      <w:outlineLvl w:val="2"/>
    </w:pPr>
    <w:rPr>
      <w:rFonts w:cs="Arial"/>
      <w:b/>
      <w:bCs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94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4F18"/>
  </w:style>
  <w:style w:type="paragraph" w:styleId="Sidfot">
    <w:name w:val="footer"/>
    <w:basedOn w:val="Normal"/>
    <w:link w:val="SidfotChar"/>
    <w:uiPriority w:val="99"/>
    <w:unhideWhenUsed/>
    <w:rsid w:val="00694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4F18"/>
  </w:style>
  <w:style w:type="paragraph" w:customStyle="1" w:styleId="Default">
    <w:name w:val="Default"/>
    <w:rsid w:val="00694F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94F18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694F18"/>
    <w:rPr>
      <w:color w:val="000000"/>
      <w:sz w:val="20"/>
      <w:szCs w:val="20"/>
    </w:rPr>
  </w:style>
  <w:style w:type="paragraph" w:styleId="Rubrik">
    <w:name w:val="Title"/>
    <w:basedOn w:val="Normal"/>
    <w:next w:val="Normal"/>
    <w:link w:val="RubrikChar"/>
    <w:uiPriority w:val="7"/>
    <w:qFormat/>
    <w:rsid w:val="0065091B"/>
    <w:pPr>
      <w:spacing w:before="720" w:after="0" w:line="240" w:lineRule="auto"/>
      <w:contextualSpacing/>
    </w:pPr>
    <w:rPr>
      <w:rFonts w:ascii="Bodoni MT" w:eastAsiaTheme="majorEastAsia" w:hAnsi="Bodoni MT" w:cstheme="majorBidi"/>
      <w:spacing w:val="-10"/>
      <w:kern w:val="28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7"/>
    <w:rsid w:val="00F63403"/>
    <w:rPr>
      <w:rFonts w:ascii="Bodoni MT" w:eastAsiaTheme="majorEastAsia" w:hAnsi="Bodoni MT" w:cstheme="majorBidi"/>
      <w:spacing w:val="-10"/>
      <w:kern w:val="28"/>
      <w:sz w:val="72"/>
      <w:szCs w:val="72"/>
    </w:rPr>
  </w:style>
  <w:style w:type="paragraph" w:customStyle="1" w:styleId="DatumFria">
    <w:name w:val="Datum Fria"/>
    <w:basedOn w:val="Normal"/>
    <w:link w:val="DatumFriaChar"/>
    <w:rsid w:val="0065091B"/>
    <w:rPr>
      <w:sz w:val="16"/>
      <w:szCs w:val="16"/>
    </w:rPr>
  </w:style>
  <w:style w:type="table" w:styleId="Tabellrutnt">
    <w:name w:val="Table Grid"/>
    <w:basedOn w:val="Normaltabell"/>
    <w:uiPriority w:val="59"/>
    <w:rsid w:val="0065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umFriaChar">
    <w:name w:val="Datum Fria Char"/>
    <w:basedOn w:val="Standardstycketeckensnitt"/>
    <w:link w:val="DatumFria"/>
    <w:rsid w:val="0065091B"/>
    <w:rPr>
      <w:rFonts w:ascii="Arial" w:hAnsi="Arial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5091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5091B"/>
    <w:rPr>
      <w:color w:val="605E5C"/>
      <w:shd w:val="clear" w:color="auto" w:fill="E1DFDD"/>
    </w:rPr>
  </w:style>
  <w:style w:type="paragraph" w:customStyle="1" w:styleId="Adresssidfot">
    <w:name w:val="Adress sidfot"/>
    <w:basedOn w:val="Sidfot"/>
    <w:link w:val="AdresssidfotChar"/>
    <w:rsid w:val="00A913D3"/>
    <w:pPr>
      <w:ind w:right="-1419"/>
    </w:pPr>
    <w:rPr>
      <w:sz w:val="14"/>
      <w:szCs w:val="16"/>
    </w:rPr>
  </w:style>
  <w:style w:type="paragraph" w:customStyle="1" w:styleId="Pa1">
    <w:name w:val="Pa1"/>
    <w:basedOn w:val="Default"/>
    <w:next w:val="Default"/>
    <w:uiPriority w:val="99"/>
    <w:rsid w:val="00A913D3"/>
    <w:pPr>
      <w:spacing w:line="241" w:lineRule="atLeast"/>
    </w:pPr>
    <w:rPr>
      <w:rFonts w:ascii="Bauer Bodoni Std" w:hAnsi="Bauer Bodoni Std" w:cstheme="minorBidi"/>
      <w:color w:val="auto"/>
    </w:rPr>
  </w:style>
  <w:style w:type="character" w:customStyle="1" w:styleId="AdresssidfotChar">
    <w:name w:val="Adress sidfot Char"/>
    <w:basedOn w:val="SidfotChar"/>
    <w:link w:val="Adresssidfot"/>
    <w:rsid w:val="00A913D3"/>
    <w:rPr>
      <w:rFonts w:ascii="Arial" w:hAnsi="Arial"/>
      <w:sz w:val="14"/>
      <w:szCs w:val="16"/>
    </w:rPr>
  </w:style>
  <w:style w:type="character" w:customStyle="1" w:styleId="A4">
    <w:name w:val="A4"/>
    <w:uiPriority w:val="99"/>
    <w:rsid w:val="00A913D3"/>
    <w:rPr>
      <w:rFonts w:ascii="Arial" w:hAnsi="Arial" w:cs="Arial"/>
      <w:color w:val="000000"/>
      <w:sz w:val="12"/>
      <w:szCs w:val="12"/>
    </w:rPr>
  </w:style>
  <w:style w:type="paragraph" w:customStyle="1" w:styleId="Pa3">
    <w:name w:val="Pa3"/>
    <w:basedOn w:val="Default"/>
    <w:next w:val="Default"/>
    <w:uiPriority w:val="99"/>
    <w:rsid w:val="00A913D3"/>
    <w:pPr>
      <w:spacing w:line="241" w:lineRule="atLeast"/>
    </w:pPr>
    <w:rPr>
      <w:rFonts w:ascii="Bauer Bodoni Std" w:hAnsi="Bauer Bodoni Std" w:cstheme="minorBidi"/>
      <w:color w:val="auto"/>
    </w:rPr>
  </w:style>
  <w:style w:type="paragraph" w:styleId="Liststycke">
    <w:name w:val="List Paragraph"/>
    <w:basedOn w:val="Normal"/>
    <w:uiPriority w:val="34"/>
    <w:qFormat/>
    <w:rsid w:val="00575B78"/>
    <w:pPr>
      <w:numPr>
        <w:numId w:val="2"/>
      </w:numPr>
      <w:spacing w:after="80"/>
      <w:ind w:left="284" w:hanging="284"/>
    </w:pPr>
    <w:rPr>
      <w:lang w:val="en-GB"/>
    </w:rPr>
  </w:style>
  <w:style w:type="character" w:customStyle="1" w:styleId="Rubrik1Char">
    <w:name w:val="Rubrik 1 Char"/>
    <w:basedOn w:val="Standardstycketeckensnitt"/>
    <w:link w:val="Rubrik1"/>
    <w:uiPriority w:val="9"/>
    <w:rsid w:val="00A913D3"/>
    <w:rPr>
      <w:rFonts w:ascii="Arial" w:hAnsi="Arial" w:cs="Arial"/>
      <w:b/>
      <w:bCs/>
      <w:color w:val="00000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A913D3"/>
    <w:rPr>
      <w:rFonts w:ascii="Arial" w:hAnsi="Arial" w:cs="Arial"/>
      <w:b/>
      <w:bCs/>
      <w:color w:val="000000"/>
      <w:sz w:val="26"/>
      <w:szCs w:val="26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A913D3"/>
    <w:rPr>
      <w:rFonts w:ascii="Arial" w:hAnsi="Arial" w:cs="Arial"/>
      <w:b/>
      <w:bCs/>
      <w:color w:val="000000"/>
    </w:rPr>
  </w:style>
  <w:style w:type="paragraph" w:styleId="Ingetavstnd">
    <w:name w:val="No Spacing"/>
    <w:uiPriority w:val="1"/>
    <w:qFormat/>
    <w:rsid w:val="003208D2"/>
    <w:pPr>
      <w:spacing w:after="0" w:line="240" w:lineRule="auto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0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013E"/>
    <w:rPr>
      <w:rFonts w:ascii="Segoe UI" w:hAnsi="Segoe UI" w:cs="Segoe UI"/>
      <w:sz w:val="18"/>
      <w:szCs w:val="18"/>
    </w:rPr>
  </w:style>
  <w:style w:type="paragraph" w:customStyle="1" w:styleId="Rubrik10">
    <w:name w:val="Rubrik1"/>
    <w:basedOn w:val="Rubrik1"/>
    <w:next w:val="Brdtext"/>
    <w:link w:val="Rubrik1Char0"/>
    <w:qFormat/>
    <w:rsid w:val="006425D4"/>
    <w:pPr>
      <w:keepNext/>
      <w:autoSpaceDE/>
      <w:autoSpaceDN/>
      <w:adjustRightInd/>
      <w:spacing w:after="0" w:line="276" w:lineRule="auto"/>
    </w:pPr>
    <w:rPr>
      <w:rFonts w:ascii="Bodoni MT" w:eastAsia="Times New Roman" w:hAnsi="Bodoni MT" w:cs="Times New Roman"/>
      <w:b w:val="0"/>
      <w:bCs w:val="0"/>
      <w:sz w:val="48"/>
      <w:szCs w:val="24"/>
      <w:lang w:eastAsia="sv-SE"/>
    </w:rPr>
  </w:style>
  <w:style w:type="character" w:customStyle="1" w:styleId="Rubrik1Char0">
    <w:name w:val="Rubrik1 Char"/>
    <w:basedOn w:val="Rubrik1Char"/>
    <w:link w:val="Rubrik10"/>
    <w:rsid w:val="006425D4"/>
    <w:rPr>
      <w:rFonts w:ascii="Bodoni MT" w:eastAsia="Times New Roman" w:hAnsi="Bodoni MT" w:cs="Times New Roman"/>
      <w:b w:val="0"/>
      <w:bCs w:val="0"/>
      <w:color w:val="000000"/>
      <w:sz w:val="48"/>
      <w:szCs w:val="24"/>
      <w:lang w:eastAsia="sv-SE"/>
    </w:rPr>
  </w:style>
  <w:style w:type="paragraph" w:customStyle="1" w:styleId="Brdtexten">
    <w:name w:val="Brödtexten"/>
    <w:basedOn w:val="Normal"/>
    <w:link w:val="BrdtextenChar"/>
    <w:qFormat/>
    <w:rsid w:val="006425D4"/>
    <w:pPr>
      <w:spacing w:after="0" w:line="260" w:lineRule="atLeast"/>
    </w:pPr>
    <w:rPr>
      <w:rFonts w:eastAsia="Times New Roman" w:cs="Arial"/>
      <w:sz w:val="18"/>
      <w:lang w:eastAsia="sv-SE"/>
    </w:rPr>
  </w:style>
  <w:style w:type="character" w:customStyle="1" w:styleId="BrdtextenChar">
    <w:name w:val="Brödtexten Char"/>
    <w:basedOn w:val="Standardstycketeckensnitt"/>
    <w:link w:val="Brdtexten"/>
    <w:rsid w:val="006425D4"/>
    <w:rPr>
      <w:rFonts w:ascii="Arial" w:eastAsia="Times New Roman" w:hAnsi="Arial" w:cs="Arial"/>
      <w:sz w:val="18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6425D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425D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0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lagomal@laroverken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.akerman\AppData\Local\Microsoft\Windows\INetCache\Content.Outlook\EWO5SZQJ\Mallar%20WORD-PPT%20Leverans-190807_V3%20(002).dotx" TargetMode="External"/></Relationships>
</file>

<file path=word/theme/theme1.xml><?xml version="1.0" encoding="utf-8"?>
<a:theme xmlns:a="http://schemas.openxmlformats.org/drawingml/2006/main" name="Fria">
  <a:themeElements>
    <a:clrScheme name="Anpassat 119">
      <a:dk1>
        <a:sysClr val="windowText" lastClr="000000"/>
      </a:dk1>
      <a:lt1>
        <a:sysClr val="window" lastClr="FFFFFF"/>
      </a:lt1>
      <a:dk2>
        <a:srgbClr val="FFA771"/>
      </a:dk2>
      <a:lt2>
        <a:srgbClr val="79DD85"/>
      </a:lt2>
      <a:accent1>
        <a:srgbClr val="1E1A50"/>
      </a:accent1>
      <a:accent2>
        <a:srgbClr val="006AA7"/>
      </a:accent2>
      <a:accent3>
        <a:srgbClr val="2AB514"/>
      </a:accent3>
      <a:accent4>
        <a:srgbClr val="FF7219"/>
      </a:accent4>
      <a:accent5>
        <a:srgbClr val="FFCC00"/>
      </a:accent5>
      <a:accent6>
        <a:srgbClr val="00A1FA"/>
      </a:accent6>
      <a:hlink>
        <a:srgbClr val="0563C1"/>
      </a:hlink>
      <a:folHlink>
        <a:srgbClr val="954F72"/>
      </a:folHlink>
    </a:clrScheme>
    <a:fontScheme name="Anpassat 71">
      <a:majorFont>
        <a:latin typeface="Bodoni M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ia" id="{85FA3721-0CF7-481C-9217-51EF64B1D4DC}" vid="{FD7787F9-9E83-4C0E-A411-E7AA05671D1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7C6ABF7E69774E8C8B9E188360C100" ma:contentTypeVersion="10" ma:contentTypeDescription="Skapa ett nytt dokument." ma:contentTypeScope="" ma:versionID="0ce16ebc406f201004219d0334abf65d">
  <xsd:schema xmlns:xsd="http://www.w3.org/2001/XMLSchema" xmlns:xs="http://www.w3.org/2001/XMLSchema" xmlns:p="http://schemas.microsoft.com/office/2006/metadata/properties" xmlns:ns2="ab88fedb-2137-451d-85a4-29547cbe319c" xmlns:ns3="31c1a2ec-8387-4774-9a8e-a73dbb5c7e24" targetNamespace="http://schemas.microsoft.com/office/2006/metadata/properties" ma:root="true" ma:fieldsID="b68270143d1ec18d616f0d5b40263ab6" ns2:_="" ns3:_="">
    <xsd:import namespace="ab88fedb-2137-451d-85a4-29547cbe319c"/>
    <xsd:import namespace="31c1a2ec-8387-4774-9a8e-a73dbb5c7e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8fedb-2137-451d-85a4-29547cbe3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1a2ec-8387-4774-9a8e-a73dbb5c7e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FD4DC9-A448-4A76-8F63-56C48B25C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88fedb-2137-451d-85a4-29547cbe319c"/>
    <ds:schemaRef ds:uri="31c1a2ec-8387-4774-9a8e-a73dbb5c7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AD4417-A59C-4E73-B317-472810306A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E67011-820C-4055-BF54-4B087A0D003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ab88fedb-2137-451d-85a4-29547cbe319c"/>
    <ds:schemaRef ds:uri="http://schemas.openxmlformats.org/package/2006/metadata/core-properties"/>
    <ds:schemaRef ds:uri="http://schemas.microsoft.com/office/2006/documentManagement/types"/>
    <ds:schemaRef ds:uri="31c1a2ec-8387-4774-9a8e-a73dbb5c7e2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Mallar WORD-PPT Leverans-190807_V3 (002)</Template>
  <TotalTime>1</TotalTime>
  <Pages>2</Pages>
  <Words>119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Åkerman</dc:creator>
  <cp:keywords/>
  <dc:description/>
  <cp:lastModifiedBy>Linda Åkerman</cp:lastModifiedBy>
  <cp:revision>3</cp:revision>
  <cp:lastPrinted>2019-08-12T12:15:00Z</cp:lastPrinted>
  <dcterms:created xsi:type="dcterms:W3CDTF">2020-02-13T07:19:00Z</dcterms:created>
  <dcterms:modified xsi:type="dcterms:W3CDTF">2020-02-13T07:21:00Z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0x010100B87C6ABF7E69774E8C8B9E188360C100</vt:lpwstr>
  </property>
</Properties>
</file>