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8791" w14:textId="77777777" w:rsidR="006425D4" w:rsidRPr="006425D4" w:rsidRDefault="006425D4" w:rsidP="006425D4">
      <w:pPr>
        <w:pStyle w:val="Rubrik1"/>
      </w:pPr>
      <w:r w:rsidRPr="006425D4">
        <w:t xml:space="preserve">Klagomål </w:t>
      </w:r>
    </w:p>
    <w:p w14:paraId="79FBB14B" w14:textId="77777777" w:rsidR="004C39E7" w:rsidRDefault="004C39E7" w:rsidP="004C39E7">
      <w:pPr>
        <w:pStyle w:val="Brdtexten"/>
        <w:rPr>
          <w:rFonts w:eastAsia="Calibri"/>
        </w:rPr>
      </w:pPr>
      <w:r>
        <w:rPr>
          <w:rFonts w:eastAsia="Calibri"/>
        </w:rPr>
        <w:t xml:space="preserve">För att handläggningen av ditt ärende ska kunna sättas igång så snart ärendet kommit in är det viktigt att du som lämnar klagomålet fyller i nedanstående uppgifter så fullständigt som möjligt. </w:t>
      </w:r>
    </w:p>
    <w:p w14:paraId="47CD70F9" w14:textId="77777777" w:rsidR="004C39E7" w:rsidRDefault="004C39E7" w:rsidP="004C39E7">
      <w:pPr>
        <w:pStyle w:val="Brdtexten"/>
        <w:rPr>
          <w:rFonts w:eastAsia="Calibri"/>
        </w:rPr>
      </w:pPr>
    </w:p>
    <w:p w14:paraId="2F73DB7F" w14:textId="11B0309E" w:rsidR="004C39E7" w:rsidRDefault="004C39E7" w:rsidP="004C39E7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I första hand ska denna blankett </w:t>
      </w:r>
      <w:proofErr w:type="gramStart"/>
      <w:r>
        <w:rPr>
          <w:sz w:val="18"/>
          <w:szCs w:val="18"/>
        </w:rPr>
        <w:t>mailas</w:t>
      </w:r>
      <w:proofErr w:type="gramEnd"/>
      <w:r>
        <w:rPr>
          <w:sz w:val="18"/>
          <w:szCs w:val="18"/>
        </w:rPr>
        <w:t xml:space="preserve"> till skolans rektor. Om du känner att du inte fått tillräckligt stöd där eller vill överklaga ärendet, vänligen skicka blanketten till: </w:t>
      </w:r>
      <w:hyperlink r:id="rId10" w:history="1">
        <w:r w:rsidR="00F71524">
          <w:rPr>
            <w:rStyle w:val="Hyperlnk"/>
            <w:sz w:val="18"/>
            <w:szCs w:val="18"/>
          </w:rPr>
          <w:t>klagomal@kunskapscompaniet.se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Fonts w:eastAsia="Calibri"/>
          <w:sz w:val="18"/>
          <w:szCs w:val="18"/>
        </w:rPr>
        <w:t>Ange ”</w:t>
      </w:r>
      <w:r w:rsidRPr="00921850">
        <w:rPr>
          <w:rFonts w:eastAsia="Calibri"/>
        </w:rPr>
        <w:t xml:space="preserve"> </w:t>
      </w:r>
      <w:r w:rsidRPr="006425D4">
        <w:rPr>
          <w:rFonts w:eastAsia="Calibri"/>
        </w:rPr>
        <w:t>Klagomål</w:t>
      </w:r>
      <w:r>
        <w:rPr>
          <w:rFonts w:eastAsia="Calibri"/>
        </w:rPr>
        <w:t xml:space="preserve"> Kunskapscompaniet gymnasium</w:t>
      </w:r>
      <w:r>
        <w:rPr>
          <w:rFonts w:eastAsia="Calibri"/>
          <w:sz w:val="18"/>
          <w:szCs w:val="18"/>
        </w:rPr>
        <w:t xml:space="preserve">” i </w:t>
      </w:r>
      <w:proofErr w:type="spellStart"/>
      <w:r>
        <w:rPr>
          <w:rFonts w:eastAsia="Calibri"/>
          <w:sz w:val="18"/>
          <w:szCs w:val="18"/>
        </w:rPr>
        <w:t>ämnesraden</w:t>
      </w:r>
      <w:proofErr w:type="spellEnd"/>
      <w:r>
        <w:rPr>
          <w:rFonts w:eastAsia="Calibri"/>
          <w:sz w:val="18"/>
          <w:szCs w:val="18"/>
        </w:rPr>
        <w:t xml:space="preserve"> på </w:t>
      </w:r>
      <w:proofErr w:type="gramStart"/>
      <w:r>
        <w:rPr>
          <w:rFonts w:eastAsia="Calibri"/>
          <w:sz w:val="18"/>
          <w:szCs w:val="18"/>
        </w:rPr>
        <w:t>mailet</w:t>
      </w:r>
      <w:proofErr w:type="gramEnd"/>
      <w:r>
        <w:rPr>
          <w:rFonts w:eastAsia="Calibri"/>
          <w:sz w:val="18"/>
          <w:szCs w:val="18"/>
        </w:rPr>
        <w:t xml:space="preserve">. </w:t>
      </w:r>
    </w:p>
    <w:p w14:paraId="3BA11CD4" w14:textId="77777777" w:rsidR="006425D4" w:rsidRDefault="006425D4" w:rsidP="006425D4">
      <w:pPr>
        <w:pStyle w:val="Brdtexten"/>
        <w:rPr>
          <w:rFonts w:eastAsia="Calibri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0"/>
        <w:gridCol w:w="6584"/>
      </w:tblGrid>
      <w:tr w:rsidR="006425D4" w14:paraId="36CF5EEB" w14:textId="77777777" w:rsidTr="00155CD7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CA1B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Datum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686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6D134616" w14:textId="77777777" w:rsidTr="00155CD7">
        <w:trPr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7D9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För- och efternamn på den som lämnar klagomålet</w:t>
            </w:r>
          </w:p>
          <w:p w14:paraId="5EFA9ECD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8B0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0CDC68FB" w14:textId="77777777" w:rsidTr="00155CD7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524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E-post</w:t>
            </w:r>
          </w:p>
          <w:p w14:paraId="47FB2C99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989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5DE3B056" w14:textId="77777777" w:rsidTr="00264189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11F1" w14:textId="6E13C36E" w:rsidR="006425D4" w:rsidRPr="00264189" w:rsidRDefault="006425D4" w:rsidP="00264189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Postadres</w:t>
            </w:r>
            <w:r>
              <w:rPr>
                <w:rFonts w:eastAsia="Calibri"/>
                <w:b/>
                <w:noProof/>
              </w:rPr>
              <w:t>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2B" w14:textId="77777777" w:rsidR="006425D4" w:rsidRDefault="006425D4" w:rsidP="00155CD7">
            <w:pPr>
              <w:rPr>
                <w:rFonts w:eastAsia="Calibri"/>
                <w:b/>
                <w:noProof/>
              </w:rPr>
            </w:pPr>
          </w:p>
        </w:tc>
      </w:tr>
      <w:tr w:rsidR="006425D4" w14:paraId="4E85899E" w14:textId="77777777" w:rsidTr="00155CD7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C968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 xml:space="preserve">Telefonnummer </w:t>
            </w:r>
          </w:p>
          <w:p w14:paraId="34384E09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8A8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5A097ED5" w14:textId="77777777" w:rsidTr="00155C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6483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>Skola som ärendet berör</w:t>
            </w:r>
          </w:p>
          <w:p w14:paraId="5B05E7EE" w14:textId="77777777" w:rsidR="006425D4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0C9F767F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23A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489C8598" w14:textId="77777777" w:rsidTr="00D5357D">
        <w:trPr>
          <w:trHeight w:val="30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0B3" w14:textId="54E5A97A" w:rsidR="00264189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lastRenderedPageBreak/>
              <w:t xml:space="preserve">Vad klagomålet avser (beskriv så utförligt som möjligt) </w:t>
            </w:r>
          </w:p>
          <w:p w14:paraId="607F6D55" w14:textId="77777777" w:rsidR="00264189" w:rsidRDefault="00264189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6EA164F2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6B866979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11FD72EB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6725D036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29B3DE25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54AD544E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3774DBEF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68401A4B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1C78835F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03BFEA1A" w14:textId="77777777" w:rsidR="00A81524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  <w:p w14:paraId="58B6EAFC" w14:textId="565486B0" w:rsidR="00A81524" w:rsidRPr="00CE6D22" w:rsidRDefault="00A8152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24E" w14:textId="77777777" w:rsidR="006425D4" w:rsidRDefault="006425D4" w:rsidP="00155CD7">
            <w:pPr>
              <w:rPr>
                <w:rFonts w:eastAsia="Calibri"/>
                <w:noProof/>
              </w:rPr>
            </w:pPr>
            <w:bookmarkStart w:id="0" w:name="_GoBack"/>
            <w:bookmarkEnd w:id="0"/>
          </w:p>
        </w:tc>
      </w:tr>
      <w:tr w:rsidR="006425D4" w14:paraId="37F3B936" w14:textId="77777777" w:rsidTr="00155CD7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A6A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t xml:space="preserve">Förslag på förbättring </w:t>
            </w:r>
          </w:p>
          <w:p w14:paraId="0BD6C851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CCE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  <w:tr w:rsidR="006425D4" w14:paraId="1D924BF5" w14:textId="77777777" w:rsidTr="00155CD7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264F" w14:textId="77777777" w:rsidR="006425D4" w:rsidRPr="00CE6D22" w:rsidRDefault="006425D4" w:rsidP="00155CD7">
            <w:pPr>
              <w:pStyle w:val="Brdtexten"/>
              <w:rPr>
                <w:rFonts w:eastAsia="Calibri"/>
                <w:b/>
                <w:noProof/>
              </w:rPr>
            </w:pPr>
            <w:r w:rsidRPr="00CE6D22">
              <w:rPr>
                <w:rFonts w:eastAsia="Calibri"/>
                <w:b/>
                <w:noProof/>
              </w:rPr>
              <w:lastRenderedPageBreak/>
              <w:t>Övriga kommentarer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86F" w14:textId="77777777" w:rsidR="006425D4" w:rsidRDefault="006425D4" w:rsidP="00155CD7">
            <w:pPr>
              <w:rPr>
                <w:rFonts w:eastAsia="Calibri"/>
                <w:noProof/>
              </w:rPr>
            </w:pPr>
          </w:p>
        </w:tc>
      </w:tr>
    </w:tbl>
    <w:p w14:paraId="1078C38F" w14:textId="77777777" w:rsidR="006D7548" w:rsidRPr="00694F18" w:rsidRDefault="006D7548" w:rsidP="003208D2">
      <w:pPr>
        <w:rPr>
          <w:lang w:val="en-GB"/>
        </w:rPr>
      </w:pPr>
    </w:p>
    <w:sectPr w:rsidR="006D7548" w:rsidRPr="00694F18" w:rsidSect="00BB451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4F36" w14:textId="77777777" w:rsidR="00D25346" w:rsidRDefault="00D25346" w:rsidP="00694F18">
      <w:pPr>
        <w:spacing w:after="0" w:line="240" w:lineRule="auto"/>
      </w:pPr>
      <w:r>
        <w:separator/>
      </w:r>
    </w:p>
    <w:p w14:paraId="6F4C8429" w14:textId="77777777" w:rsidR="00D25346" w:rsidRDefault="00D25346"/>
  </w:endnote>
  <w:endnote w:type="continuationSeparator" w:id="0">
    <w:p w14:paraId="222ADDDE" w14:textId="77777777" w:rsidR="00D25346" w:rsidRDefault="00D25346" w:rsidP="00694F18">
      <w:pPr>
        <w:spacing w:after="0" w:line="240" w:lineRule="auto"/>
      </w:pPr>
      <w:r>
        <w:continuationSeparator/>
      </w:r>
    </w:p>
    <w:p w14:paraId="618E4ACA" w14:textId="77777777" w:rsidR="00D25346" w:rsidRDefault="00D25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auer Bodoni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D4D8" w14:textId="09F3E496" w:rsidR="003F0E27" w:rsidRDefault="003F0E27" w:rsidP="003F0E27">
    <w:pPr>
      <w:pStyle w:val="Sidfot"/>
      <w:ind w:right="-104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9D743" wp14:editId="4E0AA8A0">
              <wp:simplePos x="0" y="0"/>
              <wp:positionH relativeFrom="column">
                <wp:posOffset>-733425</wp:posOffset>
              </wp:positionH>
              <wp:positionV relativeFrom="paragraph">
                <wp:posOffset>-118110</wp:posOffset>
              </wp:positionV>
              <wp:extent cx="6762750" cy="635"/>
              <wp:effectExtent l="0" t="0" r="19050" b="37465"/>
              <wp:wrapNone/>
              <wp:docPr id="2" name="Rak pilkoppl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22F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9F4D35A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2" o:spid="_x0000_s1026" type="#_x0000_t32" style="position:absolute;margin-left:-57.75pt;margin-top:-9.3pt;width:53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" strokecolor="#b22f38"/>
          </w:pict>
        </mc:Fallback>
      </mc:AlternateContent>
    </w:r>
    <w:r>
      <w:t xml:space="preserve">Kunskapscompaniet Gymnasium AB </w:t>
    </w:r>
    <w:r w:rsidRPr="00434633">
      <w:rPr>
        <w:color w:val="B22F38"/>
        <w:sz w:val="10"/>
      </w:rPr>
      <w:sym w:font="Wingdings" w:char="F06C"/>
    </w:r>
    <w:r>
      <w:t xml:space="preserve"> Köpmangatan 1 </w:t>
    </w:r>
    <w:r w:rsidRPr="00434633">
      <w:rPr>
        <w:color w:val="B22F38"/>
        <w:sz w:val="10"/>
      </w:rPr>
      <w:sym w:font="Wingdings" w:char="F06C"/>
    </w:r>
    <w:r>
      <w:t xml:space="preserve"> 6</w:t>
    </w:r>
    <w:r w:rsidRPr="00434633">
      <w:t>33 56 Eskilstuna</w:t>
    </w:r>
    <w:r>
      <w:t xml:space="preserve"> </w:t>
    </w:r>
    <w:r w:rsidRPr="00434633">
      <w:rPr>
        <w:color w:val="B22F38"/>
        <w:sz w:val="10"/>
      </w:rPr>
      <w:sym w:font="Wingdings" w:char="F06C"/>
    </w:r>
    <w:r>
      <w:t xml:space="preserve"> </w:t>
    </w:r>
    <w:r w:rsidRPr="00434633">
      <w:t>Tel: 016-14 74 70</w:t>
    </w:r>
  </w:p>
  <w:p w14:paraId="13A94274" w14:textId="77777777" w:rsidR="003F0E27" w:rsidRPr="00660FE0" w:rsidRDefault="003F0E27" w:rsidP="003F0E27">
    <w:pPr>
      <w:pStyle w:val="Sidfot"/>
      <w:ind w:right="-1043"/>
      <w:jc w:val="center"/>
      <w:rPr>
        <w:color w:val="404040"/>
      </w:rPr>
    </w:pPr>
    <w:r>
      <w:t xml:space="preserve">Organisationsnummer </w:t>
    </w:r>
    <w:proofErr w:type="gramStart"/>
    <w:r w:rsidRPr="00CA437C">
      <w:t>556138-3885</w:t>
    </w:r>
    <w:proofErr w:type="gramEnd"/>
    <w:r>
      <w:t xml:space="preserve"> </w:t>
    </w:r>
    <w:r w:rsidRPr="00434633">
      <w:rPr>
        <w:color w:val="B22F38"/>
        <w:sz w:val="10"/>
      </w:rPr>
      <w:sym w:font="Wingdings" w:char="F06C"/>
    </w:r>
    <w:r>
      <w:rPr>
        <w:color w:val="B22F38"/>
      </w:rPr>
      <w:t xml:space="preserve"> </w:t>
    </w:r>
    <w:r w:rsidRPr="00C01072">
      <w:t>www.kunskapscompaniet.se</w:t>
    </w:r>
    <w:r>
      <w:t xml:space="preserve"> </w:t>
    </w:r>
    <w:r w:rsidRPr="00434633">
      <w:rPr>
        <w:color w:val="B22F38"/>
        <w:sz w:val="10"/>
      </w:rPr>
      <w:sym w:font="Wingdings" w:char="F06C"/>
    </w:r>
    <w:r>
      <w:t xml:space="preserve"> i</w:t>
    </w:r>
    <w:r w:rsidRPr="00434633">
      <w:t>nfo@kunskapscompaniet.se</w:t>
    </w:r>
  </w:p>
  <w:p w14:paraId="3B7F71CC" w14:textId="77777777" w:rsidR="003F0E27" w:rsidRDefault="003F0E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0CBC" w14:textId="77777777" w:rsidR="009F2F0E" w:rsidRDefault="009F2F0E"/>
  <w:p w14:paraId="1E82C2B3" w14:textId="132B9AAF" w:rsidR="003F0E27" w:rsidRDefault="003F0E27" w:rsidP="003F0E27">
    <w:pPr>
      <w:pStyle w:val="Sidfot"/>
      <w:ind w:right="-104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65189" wp14:editId="63B0DD6D">
              <wp:simplePos x="0" y="0"/>
              <wp:positionH relativeFrom="column">
                <wp:posOffset>-733425</wp:posOffset>
              </wp:positionH>
              <wp:positionV relativeFrom="paragraph">
                <wp:posOffset>-118110</wp:posOffset>
              </wp:positionV>
              <wp:extent cx="6762750" cy="635"/>
              <wp:effectExtent l="0" t="0" r="19050" b="37465"/>
              <wp:wrapNone/>
              <wp:docPr id="23" name="Rak pilkoppling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22F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696441A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23" o:spid="_x0000_s1026" type="#_x0000_t32" style="position:absolute;margin-left:-57.75pt;margin-top:-9.3pt;width:53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" strokecolor="#b22f38"/>
          </w:pict>
        </mc:Fallback>
      </mc:AlternateContent>
    </w:r>
    <w:r>
      <w:t xml:space="preserve">Kunskapscompaniet Gymnasium AB </w:t>
    </w:r>
    <w:r w:rsidRPr="00434633">
      <w:rPr>
        <w:color w:val="B22F38"/>
        <w:sz w:val="10"/>
      </w:rPr>
      <w:sym w:font="Wingdings" w:char="F06C"/>
    </w:r>
    <w:r>
      <w:t xml:space="preserve"> Köpmangatan 1 </w:t>
    </w:r>
    <w:r w:rsidRPr="00434633">
      <w:rPr>
        <w:color w:val="B22F38"/>
        <w:sz w:val="10"/>
      </w:rPr>
      <w:sym w:font="Wingdings" w:char="F06C"/>
    </w:r>
    <w:r>
      <w:t xml:space="preserve"> 6</w:t>
    </w:r>
    <w:r w:rsidRPr="00434633">
      <w:t>33 56 Eskilstuna</w:t>
    </w:r>
    <w:r>
      <w:t xml:space="preserve"> </w:t>
    </w:r>
    <w:r w:rsidRPr="00434633">
      <w:rPr>
        <w:color w:val="B22F38"/>
        <w:sz w:val="10"/>
      </w:rPr>
      <w:sym w:font="Wingdings" w:char="F06C"/>
    </w:r>
    <w:r>
      <w:t xml:space="preserve"> </w:t>
    </w:r>
    <w:r w:rsidRPr="00434633">
      <w:t>Tel: 016-14 74 70</w:t>
    </w:r>
  </w:p>
  <w:p w14:paraId="1973FCE9" w14:textId="77777777" w:rsidR="003F0E27" w:rsidRPr="00660FE0" w:rsidRDefault="003F0E27" w:rsidP="003F0E27">
    <w:pPr>
      <w:pStyle w:val="Sidfot"/>
      <w:ind w:right="-1043"/>
      <w:jc w:val="center"/>
      <w:rPr>
        <w:color w:val="404040"/>
      </w:rPr>
    </w:pPr>
    <w:r>
      <w:t xml:space="preserve">Organisationsnummer </w:t>
    </w:r>
    <w:proofErr w:type="gramStart"/>
    <w:r w:rsidRPr="00CA437C">
      <w:t>556138-3885</w:t>
    </w:r>
    <w:proofErr w:type="gramEnd"/>
    <w:r>
      <w:t xml:space="preserve"> </w:t>
    </w:r>
    <w:r w:rsidRPr="00434633">
      <w:rPr>
        <w:color w:val="B22F38"/>
        <w:sz w:val="10"/>
      </w:rPr>
      <w:sym w:font="Wingdings" w:char="F06C"/>
    </w:r>
    <w:r>
      <w:rPr>
        <w:color w:val="B22F38"/>
      </w:rPr>
      <w:t xml:space="preserve"> </w:t>
    </w:r>
    <w:r w:rsidRPr="00C01072">
      <w:t>www.kunskapscompaniet.se</w:t>
    </w:r>
    <w:r>
      <w:t xml:space="preserve"> </w:t>
    </w:r>
    <w:r w:rsidRPr="00434633">
      <w:rPr>
        <w:color w:val="B22F38"/>
        <w:sz w:val="10"/>
      </w:rPr>
      <w:sym w:font="Wingdings" w:char="F06C"/>
    </w:r>
    <w:r>
      <w:t xml:space="preserve"> i</w:t>
    </w:r>
    <w:r w:rsidRPr="00434633">
      <w:t>nfo@kunskapscompaniet.se</w:t>
    </w:r>
  </w:p>
  <w:p w14:paraId="7583EE2B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9B5F" w14:textId="77777777" w:rsidR="00D25346" w:rsidRDefault="00D25346" w:rsidP="00694F18">
      <w:pPr>
        <w:spacing w:after="0" w:line="240" w:lineRule="auto"/>
      </w:pPr>
      <w:r>
        <w:separator/>
      </w:r>
    </w:p>
    <w:p w14:paraId="34066D12" w14:textId="77777777" w:rsidR="00D25346" w:rsidRDefault="00D25346"/>
  </w:footnote>
  <w:footnote w:type="continuationSeparator" w:id="0">
    <w:p w14:paraId="262DED05" w14:textId="77777777" w:rsidR="00D25346" w:rsidRDefault="00D25346" w:rsidP="00694F18">
      <w:pPr>
        <w:spacing w:after="0" w:line="240" w:lineRule="auto"/>
      </w:pPr>
      <w:r>
        <w:continuationSeparator/>
      </w:r>
    </w:p>
    <w:p w14:paraId="4AEA9F2C" w14:textId="77777777" w:rsidR="00D25346" w:rsidRDefault="00D25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BE11" w14:textId="77777777" w:rsidR="0003656D" w:rsidRDefault="0003656D" w:rsidP="0065091B">
    <w:pPr>
      <w:pStyle w:val="Sidhuvud"/>
      <w:ind w:right="-1419"/>
      <w:jc w:val="right"/>
    </w:pPr>
  </w:p>
  <w:p w14:paraId="7C2D4CFE" w14:textId="126015F1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70EF9CAA" w14:textId="797276FD" w:rsidR="00694F18" w:rsidRDefault="003F0E27" w:rsidP="0065091B">
    <w:pPr>
      <w:pStyle w:val="Sidhuvud"/>
      <w:ind w:right="-1419"/>
    </w:pPr>
    <w:r>
      <w:rPr>
        <w:noProof/>
        <w:lang w:eastAsia="sv-SE"/>
      </w:rPr>
      <w:drawing>
        <wp:inline distT="0" distB="0" distL="0" distR="0" wp14:anchorId="374BB947" wp14:editId="6F0FABE3">
          <wp:extent cx="1409700" cy="533400"/>
          <wp:effectExtent l="0" t="0" r="0" b="0"/>
          <wp:docPr id="1" name="Bildobjekt 1" descr="T:\Marknadsföring\Logotyper\KC_gymnasium\solid\png\KCGY_SOLID_gymnasium_höger_svar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nadsföring\Logotyper\KC_gymnasium\solid\png\KCGY_SOLID_gymnasium_höger_svart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27" cy="53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A1148" w14:textId="77777777" w:rsidR="00694F18" w:rsidRDefault="00694F18" w:rsidP="0065091B">
    <w:pPr>
      <w:pStyle w:val="Sidhuvud"/>
      <w:ind w:right="-1419"/>
    </w:pPr>
  </w:p>
  <w:p w14:paraId="2155C3CF" w14:textId="77777777" w:rsidR="00694F18" w:rsidRDefault="00694F18" w:rsidP="0065091B">
    <w:pPr>
      <w:pStyle w:val="Sidhuvud"/>
      <w:ind w:right="-1419"/>
    </w:pPr>
  </w:p>
  <w:p w14:paraId="7245AF11" w14:textId="77777777" w:rsidR="00694F18" w:rsidRDefault="00694F18" w:rsidP="00694F18">
    <w:pPr>
      <w:pStyle w:val="Sidhuvud"/>
    </w:pPr>
  </w:p>
  <w:p w14:paraId="765A1B54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79D764F7" w14:textId="77777777" w:rsidR="00694F18" w:rsidRDefault="00694F18">
    <w:pPr>
      <w:pStyle w:val="Sidhuvud"/>
    </w:pPr>
  </w:p>
  <w:p w14:paraId="574956E2" w14:textId="77777777"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1FED" w14:textId="77777777" w:rsidR="0003656D" w:rsidRDefault="0003656D" w:rsidP="0065091B">
    <w:pPr>
      <w:pStyle w:val="Sidhuvud"/>
      <w:ind w:right="-1419"/>
      <w:jc w:val="right"/>
    </w:pPr>
  </w:p>
  <w:p w14:paraId="4565B252" w14:textId="080E17F0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 w:rsidRPr="000A6FD3">
      <w:rPr>
        <w:sz w:val="14"/>
        <w:szCs w:val="14"/>
      </w:rPr>
      <w:tab/>
    </w:r>
    <w:r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6976CADB" w14:textId="3687DA42" w:rsidR="00694F18" w:rsidRDefault="003F0E27" w:rsidP="0065091B">
    <w:pPr>
      <w:pStyle w:val="Sidhuvud"/>
      <w:ind w:right="-1419"/>
    </w:pPr>
    <w:r>
      <w:rPr>
        <w:noProof/>
        <w:lang w:eastAsia="sv-SE"/>
      </w:rPr>
      <w:drawing>
        <wp:inline distT="0" distB="0" distL="0" distR="0" wp14:anchorId="14CCE208" wp14:editId="13080E66">
          <wp:extent cx="1409700" cy="533400"/>
          <wp:effectExtent l="0" t="0" r="0" b="0"/>
          <wp:docPr id="5" name="Bildobjekt 5" descr="T:\Marknadsföring\Logotyper\KC_gymnasium\solid\png\KCGY_SOLID_gymnasium_höger_svar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nadsföring\Logotyper\KC_gymnasium\solid\png\KCGY_SOLID_gymnasium_höger_svart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27" cy="53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10FF3" w14:textId="77777777" w:rsidR="00694F18" w:rsidRDefault="00694F18" w:rsidP="0065091B">
    <w:pPr>
      <w:pStyle w:val="Sidhuvud"/>
      <w:ind w:right="-1419"/>
    </w:pPr>
  </w:p>
  <w:p w14:paraId="79DD8F54" w14:textId="77777777" w:rsidR="00694F18" w:rsidRDefault="00694F18" w:rsidP="0065091B">
    <w:pPr>
      <w:pStyle w:val="Sidhuvud"/>
      <w:ind w:right="-1419"/>
    </w:pPr>
  </w:p>
  <w:p w14:paraId="6D03C363" w14:textId="77777777"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117AC"/>
    <w:multiLevelType w:val="hybridMultilevel"/>
    <w:tmpl w:val="45B0C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1"/>
    <w:rsid w:val="0003656D"/>
    <w:rsid w:val="0007093B"/>
    <w:rsid w:val="0009659A"/>
    <w:rsid w:val="000A6FD3"/>
    <w:rsid w:val="000B5DD3"/>
    <w:rsid w:val="001C7684"/>
    <w:rsid w:val="001D01DA"/>
    <w:rsid w:val="001E13FB"/>
    <w:rsid w:val="001E24FF"/>
    <w:rsid w:val="001E41EA"/>
    <w:rsid w:val="002538B7"/>
    <w:rsid w:val="00264189"/>
    <w:rsid w:val="002A6001"/>
    <w:rsid w:val="002F6875"/>
    <w:rsid w:val="00310263"/>
    <w:rsid w:val="003208D2"/>
    <w:rsid w:val="00394DCF"/>
    <w:rsid w:val="003E1731"/>
    <w:rsid w:val="003F0E27"/>
    <w:rsid w:val="004C39E7"/>
    <w:rsid w:val="004F5F0D"/>
    <w:rsid w:val="005720DF"/>
    <w:rsid w:val="00575B78"/>
    <w:rsid w:val="00586E1C"/>
    <w:rsid w:val="005953B9"/>
    <w:rsid w:val="005A4F7C"/>
    <w:rsid w:val="005C11A6"/>
    <w:rsid w:val="006425D4"/>
    <w:rsid w:val="00647A9E"/>
    <w:rsid w:val="0065091B"/>
    <w:rsid w:val="00650A9B"/>
    <w:rsid w:val="006920AD"/>
    <w:rsid w:val="00694F18"/>
    <w:rsid w:val="006B545F"/>
    <w:rsid w:val="006D7548"/>
    <w:rsid w:val="006E0B5A"/>
    <w:rsid w:val="006E4B68"/>
    <w:rsid w:val="006F02FB"/>
    <w:rsid w:val="008063D9"/>
    <w:rsid w:val="00831C49"/>
    <w:rsid w:val="00836E32"/>
    <w:rsid w:val="00921850"/>
    <w:rsid w:val="00990574"/>
    <w:rsid w:val="009B67BC"/>
    <w:rsid w:val="009F013E"/>
    <w:rsid w:val="009F1A78"/>
    <w:rsid w:val="009F2F0E"/>
    <w:rsid w:val="00A109B5"/>
    <w:rsid w:val="00A2668C"/>
    <w:rsid w:val="00A47C92"/>
    <w:rsid w:val="00A74C0E"/>
    <w:rsid w:val="00A81524"/>
    <w:rsid w:val="00A913D3"/>
    <w:rsid w:val="00B00913"/>
    <w:rsid w:val="00B67414"/>
    <w:rsid w:val="00BB4517"/>
    <w:rsid w:val="00C14311"/>
    <w:rsid w:val="00C20F36"/>
    <w:rsid w:val="00CD4D36"/>
    <w:rsid w:val="00D25346"/>
    <w:rsid w:val="00D5357D"/>
    <w:rsid w:val="00D81040"/>
    <w:rsid w:val="00DE2664"/>
    <w:rsid w:val="00DF158B"/>
    <w:rsid w:val="00E54943"/>
    <w:rsid w:val="00ED349B"/>
    <w:rsid w:val="00F16CEA"/>
    <w:rsid w:val="00F63403"/>
    <w:rsid w:val="00F71524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32F53"/>
  <w15:chartTrackingRefBased/>
  <w15:docId w15:val="{39C3C048-FC72-441D-9215-047CAE2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3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913D3"/>
    <w:pPr>
      <w:autoSpaceDE w:val="0"/>
      <w:autoSpaceDN w:val="0"/>
      <w:adjustRightInd w:val="0"/>
      <w:spacing w:after="100" w:line="241" w:lineRule="atLeast"/>
      <w:outlineLvl w:val="0"/>
    </w:pPr>
    <w:rPr>
      <w:rFonts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3D3"/>
    <w:pPr>
      <w:autoSpaceDE w:val="0"/>
      <w:autoSpaceDN w:val="0"/>
      <w:adjustRightInd w:val="0"/>
      <w:spacing w:before="240" w:after="40" w:line="240" w:lineRule="auto"/>
      <w:outlineLvl w:val="1"/>
    </w:pPr>
    <w:rPr>
      <w:rFonts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13D3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65091B"/>
    <w:pPr>
      <w:spacing w:before="720" w:after="0" w:line="240" w:lineRule="auto"/>
      <w:contextualSpacing/>
    </w:pPr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F63403"/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5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13D3"/>
    <w:rPr>
      <w:rFonts w:ascii="Arial" w:hAnsi="Arial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913D3"/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913D3"/>
    <w:rPr>
      <w:rFonts w:ascii="Arial" w:hAnsi="Arial" w:cs="Arial"/>
      <w:b/>
      <w:bCs/>
      <w:color w:val="00000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paragraph" w:customStyle="1" w:styleId="Rubrik10">
    <w:name w:val="Rubrik1"/>
    <w:basedOn w:val="Rubrik1"/>
    <w:next w:val="Brdtext"/>
    <w:link w:val="Rubrik1Char0"/>
    <w:qFormat/>
    <w:rsid w:val="006425D4"/>
    <w:pPr>
      <w:keepNext/>
      <w:autoSpaceDE/>
      <w:autoSpaceDN/>
      <w:adjustRightInd/>
      <w:spacing w:after="0" w:line="276" w:lineRule="auto"/>
    </w:pPr>
    <w:rPr>
      <w:rFonts w:ascii="Bodoni MT" w:eastAsia="Times New Roman" w:hAnsi="Bodoni MT" w:cs="Times New Roman"/>
      <w:b w:val="0"/>
      <w:bCs w:val="0"/>
      <w:sz w:val="48"/>
      <w:szCs w:val="24"/>
      <w:lang w:eastAsia="sv-SE"/>
    </w:rPr>
  </w:style>
  <w:style w:type="character" w:customStyle="1" w:styleId="Rubrik1Char0">
    <w:name w:val="Rubrik1 Char"/>
    <w:basedOn w:val="Rubrik1Char"/>
    <w:link w:val="Rubrik10"/>
    <w:rsid w:val="006425D4"/>
    <w:rPr>
      <w:rFonts w:ascii="Bodoni MT" w:eastAsia="Times New Roman" w:hAnsi="Bodoni MT" w:cs="Times New Roman"/>
      <w:b w:val="0"/>
      <w:bCs w:val="0"/>
      <w:color w:val="000000"/>
      <w:sz w:val="48"/>
      <w:szCs w:val="24"/>
      <w:lang w:eastAsia="sv-SE"/>
    </w:rPr>
  </w:style>
  <w:style w:type="paragraph" w:customStyle="1" w:styleId="Brdtexten">
    <w:name w:val="Brödtexten"/>
    <w:basedOn w:val="Normal"/>
    <w:link w:val="BrdtextenChar"/>
    <w:qFormat/>
    <w:rsid w:val="006425D4"/>
    <w:pPr>
      <w:spacing w:after="0" w:line="260" w:lineRule="atLeast"/>
    </w:pPr>
    <w:rPr>
      <w:rFonts w:eastAsia="Times New Roman" w:cs="Arial"/>
      <w:sz w:val="18"/>
      <w:lang w:eastAsia="sv-SE"/>
    </w:rPr>
  </w:style>
  <w:style w:type="character" w:customStyle="1" w:styleId="BrdtextenChar">
    <w:name w:val="Brödtexten Char"/>
    <w:basedOn w:val="Standardstycketeckensnitt"/>
    <w:link w:val="Brdtexten"/>
    <w:rsid w:val="006425D4"/>
    <w:rPr>
      <w:rFonts w:ascii="Arial" w:eastAsia="Times New Roman" w:hAnsi="Arial" w:cs="Arial"/>
      <w:sz w:val="1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425D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425D4"/>
    <w:rPr>
      <w:rFonts w:ascii="Arial" w:hAnsi="Arial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67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lagomal@kunskapscompani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akerman\AppData\Local\Microsoft\Windows\INetCache\Content.Outlook\EWO5SZQJ\Mallar%20WORD-PPT%20Leverans-190807_V3%20(002).dotx" TargetMode="External"/></Relationships>
</file>

<file path=word/theme/theme1.xml><?xml version="1.0" encoding="utf-8"?>
<a:theme xmlns:a="http://schemas.openxmlformats.org/drawingml/2006/main" name="Fria">
  <a:themeElements>
    <a:clrScheme name="Anpassat 119">
      <a:dk1>
        <a:sysClr val="windowText" lastClr="000000"/>
      </a:dk1>
      <a:lt1>
        <a:sysClr val="window" lastClr="FFFFFF"/>
      </a:lt1>
      <a:dk2>
        <a:srgbClr val="FFA771"/>
      </a:dk2>
      <a:lt2>
        <a:srgbClr val="79DD85"/>
      </a:lt2>
      <a:accent1>
        <a:srgbClr val="1E1A50"/>
      </a:accent1>
      <a:accent2>
        <a:srgbClr val="006AA7"/>
      </a:accent2>
      <a:accent3>
        <a:srgbClr val="2AB514"/>
      </a:accent3>
      <a:accent4>
        <a:srgbClr val="FF7219"/>
      </a:accent4>
      <a:accent5>
        <a:srgbClr val="FFCC00"/>
      </a:accent5>
      <a:accent6>
        <a:srgbClr val="00A1FA"/>
      </a:accent6>
      <a:hlink>
        <a:srgbClr val="0563C1"/>
      </a:hlink>
      <a:folHlink>
        <a:srgbClr val="954F72"/>
      </a:folHlink>
    </a:clrScheme>
    <a:fontScheme name="Anpassat 71">
      <a:majorFont>
        <a:latin typeface="Bodoni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A9BDB7D0B07468CCD740B17069295" ma:contentTypeVersion="12" ma:contentTypeDescription="Skapa ett nytt dokument." ma:contentTypeScope="" ma:versionID="544c292ebd34c422c6dc967679574baf">
  <xsd:schema xmlns:xsd="http://www.w3.org/2001/XMLSchema" xmlns:xs="http://www.w3.org/2001/XMLSchema" xmlns:p="http://schemas.microsoft.com/office/2006/metadata/properties" xmlns:ns2="4f61b24b-d527-4542-92e5-92f830b7daf9" xmlns:ns3="c9ef3e82-d431-4d1d-82c4-f63bf33647b6" targetNamespace="http://schemas.microsoft.com/office/2006/metadata/properties" ma:root="true" ma:fieldsID="87586cab4639524f020bad513fb7660d" ns2:_="" ns3:_="">
    <xsd:import namespace="4f61b24b-d527-4542-92e5-92f830b7daf9"/>
    <xsd:import namespace="c9ef3e82-d431-4d1d-82c4-f63bf3364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b24b-d527-4542-92e5-92f830b7d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3e82-d431-4d1d-82c4-f63bf3364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FAFAE-6E48-4528-A731-72D923C0D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3F3C-F827-4F24-83AB-73F1979A7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FD500-F8D2-4296-A313-FC277E48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1b24b-d527-4542-92e5-92f830b7daf9"/>
    <ds:schemaRef ds:uri="c9ef3e82-d431-4d1d-82c4-f63bf3364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Mallar WORD-PPT Leverans-190807_V3 (002)</Template>
  <TotalTime>6</TotalTime>
  <Pages>2</Pages>
  <Words>108</Words>
  <Characters>676</Characters>
  <Application>Microsoft Office Word</Application>
  <DocSecurity>0</DocSecurity>
  <Lines>23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Åkerman</dc:creator>
  <cp:keywords/>
  <dc:description/>
  <cp:lastModifiedBy>Jonka Mogus</cp:lastModifiedBy>
  <cp:revision>11</cp:revision>
  <cp:lastPrinted>2019-08-12T12:15:00Z</cp:lastPrinted>
  <dcterms:created xsi:type="dcterms:W3CDTF">2021-01-27T13:35:00Z</dcterms:created>
  <dcterms:modified xsi:type="dcterms:W3CDTF">2021-02-02T07:27:00Z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0x010100EBFA9BDB7D0B07468CCD740B17069295</vt:lpwstr>
  </property>
</Properties>
</file>