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FBEF" w14:textId="77777777" w:rsidR="00802BB0" w:rsidRDefault="00802BB0" w:rsidP="006E4B68">
      <w:pPr>
        <w:pStyle w:val="Rubrik1"/>
      </w:pPr>
    </w:p>
    <w:p w14:paraId="7309DD42" w14:textId="77777777" w:rsidR="005A4F7C" w:rsidRPr="006E4B68" w:rsidRDefault="008472F5" w:rsidP="006E4B68">
      <w:pPr>
        <w:pStyle w:val="Rubrik1"/>
      </w:pPr>
      <w:r w:rsidRPr="008472F5">
        <w:t>Ansökan om lunchersättning under APL-period</w:t>
      </w:r>
    </w:p>
    <w:p w14:paraId="5C7A1A38" w14:textId="77777777" w:rsidR="008472F5" w:rsidRPr="00745564" w:rsidRDefault="008472F5" w:rsidP="008472F5">
      <w:pPr>
        <w:spacing w:after="0"/>
      </w:pPr>
      <w:r w:rsidRPr="00745564">
        <w:t>1.</w:t>
      </w:r>
      <w:r w:rsidR="007F257F" w:rsidRPr="00745564">
        <w:t xml:space="preserve"> </w:t>
      </w:r>
      <w:r w:rsidRPr="00745564">
        <w:t xml:space="preserve">Fyll i blanketten och </w:t>
      </w:r>
      <w:proofErr w:type="gramStart"/>
      <w:r w:rsidRPr="00745564">
        <w:t>maila</w:t>
      </w:r>
      <w:proofErr w:type="gramEnd"/>
      <w:r w:rsidRPr="00745564">
        <w:t xml:space="preserve"> INNAN praktikperioden.</w:t>
      </w:r>
    </w:p>
    <w:p w14:paraId="534CD040" w14:textId="77777777" w:rsidR="008472F5" w:rsidRPr="008472F5" w:rsidRDefault="008472F5" w:rsidP="008472F5">
      <w:pPr>
        <w:spacing w:after="0"/>
      </w:pPr>
      <w:r w:rsidRPr="00745564">
        <w:t>2.</w:t>
      </w:r>
      <w:r w:rsidR="007F257F" w:rsidRPr="00745564">
        <w:t xml:space="preserve"> </w:t>
      </w:r>
      <w:r w:rsidRPr="00745564">
        <w:t>Lämna in närvaropappret direkt EFTER praktikperioden.</w:t>
      </w:r>
    </w:p>
    <w:p w14:paraId="44DE1565" w14:textId="77777777" w:rsidR="008472F5" w:rsidRPr="008472F5" w:rsidRDefault="008472F5" w:rsidP="008472F5"/>
    <w:p w14:paraId="16E79DFC" w14:textId="77777777" w:rsidR="008472F5" w:rsidRPr="00745564" w:rsidRDefault="008472F5" w:rsidP="00585FEA">
      <w:pPr>
        <w:spacing w:after="0"/>
      </w:pPr>
      <w:r w:rsidRPr="00745564">
        <w:t xml:space="preserve">Om du har praktik i närheten av skolan (3 km), äter du lunch på skolan. I vissa fall, får man även lunch på den praktikplatsen man jobbar på och då får man ingen ersättning. </w:t>
      </w:r>
    </w:p>
    <w:p w14:paraId="4EA47B4D" w14:textId="77777777" w:rsidR="008472F5" w:rsidRPr="00745564" w:rsidRDefault="008472F5" w:rsidP="00585FEA">
      <w:pPr>
        <w:spacing w:after="0"/>
      </w:pPr>
      <w:r w:rsidRPr="00745564">
        <w:t xml:space="preserve">I annat fall får du som elev, matersättning efter din praktikperiod. Den innefattar 40 kr varje dag du varit närvarande på praktiken. Det krävs även att man jobbar </w:t>
      </w:r>
      <w:r w:rsidRPr="00745564">
        <w:rPr>
          <w:b/>
        </w:rPr>
        <w:t>minst</w:t>
      </w:r>
      <w:r w:rsidRPr="00745564">
        <w:t xml:space="preserve"> 6 timmar/dag. </w:t>
      </w:r>
    </w:p>
    <w:p w14:paraId="171B2000" w14:textId="77777777" w:rsidR="00C5285B" w:rsidRPr="00745564" w:rsidRDefault="00C5285B" w:rsidP="008472F5">
      <w:pPr>
        <w:spacing w:after="0"/>
      </w:pPr>
    </w:p>
    <w:p w14:paraId="06A7707A" w14:textId="77777777" w:rsidR="008472F5" w:rsidRPr="00745564" w:rsidRDefault="008472F5" w:rsidP="008472F5">
      <w:pPr>
        <w:spacing w:after="0"/>
      </w:pPr>
      <w:r w:rsidRPr="00745564">
        <w:t>För att ersättning skall kunna betalas ut krävs att:</w:t>
      </w:r>
    </w:p>
    <w:p w14:paraId="6092AEF1" w14:textId="77777777" w:rsidR="008472F5" w:rsidRPr="00745564" w:rsidRDefault="008472F5" w:rsidP="008472F5">
      <w:pPr>
        <w:spacing w:after="0"/>
      </w:pPr>
      <w:r w:rsidRPr="00745564">
        <w:t>• Alla uppgifter nedan måste fyllas i.</w:t>
      </w:r>
    </w:p>
    <w:p w14:paraId="764E3D59" w14:textId="77777777" w:rsidR="008472F5" w:rsidRPr="00745564" w:rsidRDefault="008472F5" w:rsidP="008472F5">
      <w:pPr>
        <w:spacing w:after="0"/>
      </w:pPr>
      <w:r w:rsidRPr="00745564">
        <w:t xml:space="preserve">• Detta skickas in via </w:t>
      </w:r>
      <w:proofErr w:type="gramStart"/>
      <w:r w:rsidRPr="00745564">
        <w:t>mail</w:t>
      </w:r>
      <w:proofErr w:type="gramEnd"/>
      <w:r w:rsidRPr="00745564">
        <w:t xml:space="preserve"> </w:t>
      </w:r>
      <w:r w:rsidRPr="00745564">
        <w:rPr>
          <w:b/>
          <w:u w:val="single"/>
        </w:rPr>
        <w:t>före</w:t>
      </w:r>
      <w:r w:rsidRPr="00745564">
        <w:rPr>
          <w:b/>
        </w:rPr>
        <w:t xml:space="preserve"> </w:t>
      </w:r>
      <w:r w:rsidRPr="00745564">
        <w:t xml:space="preserve">praktikperiodens början (av vårdnadshavare till omyndig elev) till </w:t>
      </w:r>
      <w:hyperlink r:id="rId10" w:history="1">
        <w:r w:rsidRPr="00745564">
          <w:rPr>
            <w:rStyle w:val="Hyperlnk"/>
            <w:u w:val="none"/>
          </w:rPr>
          <w:t>norrkoping@laroverken.se</w:t>
        </w:r>
      </w:hyperlink>
      <w:r w:rsidRPr="00745564">
        <w:t xml:space="preserve">  </w:t>
      </w:r>
    </w:p>
    <w:p w14:paraId="32946B74" w14:textId="77777777" w:rsidR="008472F5" w:rsidRPr="00745564" w:rsidRDefault="008472F5" w:rsidP="008472F5">
      <w:pPr>
        <w:spacing w:after="0"/>
      </w:pPr>
      <w:r w:rsidRPr="00745564">
        <w:t xml:space="preserve">• Du är på praktik, lägger ut för lunch. </w:t>
      </w:r>
    </w:p>
    <w:p w14:paraId="02EB1F2E" w14:textId="77777777" w:rsidR="00364D7D" w:rsidRDefault="008472F5" w:rsidP="008472F5">
      <w:pPr>
        <w:spacing w:after="0"/>
      </w:pPr>
      <w:r w:rsidRPr="00745564">
        <w:t xml:space="preserve">• Efter praktikperioden </w:t>
      </w:r>
      <w:r w:rsidRPr="00745564">
        <w:rPr>
          <w:b/>
          <w:u w:val="single"/>
        </w:rPr>
        <w:t>lämnar du in ditt närvaropapper (inom 2 veckor), påskrivet av handledaren</w:t>
      </w:r>
      <w:r w:rsidRPr="00745564">
        <w:rPr>
          <w:u w:val="single"/>
        </w:rPr>
        <w:t xml:space="preserve">, </w:t>
      </w:r>
      <w:r w:rsidRPr="00745564">
        <w:t>som visar hur många dagar du varit på din praktik. Pengar kommer att betalas ut till det angivna kontot nedan.</w:t>
      </w:r>
    </w:p>
    <w:p w14:paraId="1117D99E" w14:textId="77777777" w:rsidR="00802BB0" w:rsidRPr="008472F5" w:rsidRDefault="00802BB0" w:rsidP="008472F5">
      <w:pPr>
        <w:spacing w:after="0"/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163"/>
      </w:tblGrid>
      <w:tr w:rsidR="008472F5" w:rsidRPr="008472F5" w14:paraId="75A1E793" w14:textId="77777777" w:rsidTr="00640192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4D4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Elevens namn: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CDC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472F5">
              <w:rPr>
                <w:rFonts w:eastAsia="Times New Roman" w:cs="Arial"/>
                <w:sz w:val="18"/>
                <w:lang w:eastAsia="sv-SE"/>
              </w:rPr>
              <w:t> </w:t>
            </w:r>
          </w:p>
        </w:tc>
      </w:tr>
      <w:tr w:rsidR="008472F5" w:rsidRPr="008472F5" w14:paraId="335FD2D8" w14:textId="77777777" w:rsidTr="0064019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E292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Elevens klass: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D1BB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472F5">
              <w:rPr>
                <w:rFonts w:eastAsia="Times New Roman" w:cs="Arial"/>
                <w:sz w:val="18"/>
                <w:lang w:eastAsia="sv-SE"/>
              </w:rPr>
              <w:t> </w:t>
            </w:r>
          </w:p>
        </w:tc>
      </w:tr>
      <w:tr w:rsidR="008472F5" w:rsidRPr="008472F5" w14:paraId="495E4C0B" w14:textId="77777777" w:rsidTr="0064019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6F1F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Elevens personnummer: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37A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472F5">
              <w:rPr>
                <w:rFonts w:eastAsia="Times New Roman" w:cs="Arial"/>
                <w:sz w:val="18"/>
                <w:lang w:eastAsia="sv-SE"/>
              </w:rPr>
              <w:t> </w:t>
            </w:r>
          </w:p>
        </w:tc>
      </w:tr>
      <w:tr w:rsidR="008472F5" w:rsidRPr="008472F5" w14:paraId="17DCBE64" w14:textId="77777777" w:rsidTr="0064019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0B0D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Elevens mobilnummer: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CF63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472F5">
              <w:rPr>
                <w:rFonts w:eastAsia="Times New Roman" w:cs="Arial"/>
                <w:sz w:val="18"/>
                <w:lang w:eastAsia="sv-SE"/>
              </w:rPr>
              <w:t> </w:t>
            </w:r>
          </w:p>
        </w:tc>
      </w:tr>
      <w:tr w:rsidR="008472F5" w:rsidRPr="008472F5" w14:paraId="3551933B" w14:textId="77777777" w:rsidTr="0064019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95D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Praktikplats: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BB42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</w:p>
        </w:tc>
      </w:tr>
      <w:tr w:rsidR="008472F5" w:rsidRPr="008472F5" w14:paraId="45BEE670" w14:textId="77777777" w:rsidTr="00640192">
        <w:trPr>
          <w:trHeight w:val="2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9FBC4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6"/>
                <w:szCs w:val="16"/>
                <w:lang w:eastAsia="sv-SE"/>
              </w:rPr>
            </w:pPr>
            <w:r w:rsidRPr="008472F5">
              <w:rPr>
                <w:rFonts w:eastAsia="Times New Roman" w:cs="Arial"/>
                <w:b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C484F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6"/>
                <w:szCs w:val="16"/>
                <w:lang w:eastAsia="sv-SE"/>
              </w:rPr>
            </w:pPr>
            <w:r w:rsidRPr="008472F5">
              <w:rPr>
                <w:rFonts w:eastAsia="Times New Roman" w:cs="Arial"/>
                <w:sz w:val="16"/>
                <w:szCs w:val="16"/>
                <w:lang w:eastAsia="sv-SE"/>
              </w:rPr>
              <w:t> </w:t>
            </w:r>
          </w:p>
        </w:tc>
      </w:tr>
      <w:tr w:rsidR="008472F5" w:rsidRPr="008472F5" w14:paraId="18C098DB" w14:textId="77777777" w:rsidTr="0064019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2FDA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Bank som pengarna ska sättas in på: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9DE1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472F5">
              <w:rPr>
                <w:rFonts w:eastAsia="Times New Roman" w:cs="Arial"/>
                <w:sz w:val="18"/>
                <w:lang w:eastAsia="sv-SE"/>
              </w:rPr>
              <w:t> </w:t>
            </w:r>
          </w:p>
        </w:tc>
      </w:tr>
      <w:tr w:rsidR="008472F5" w:rsidRPr="008472F5" w14:paraId="56D4ABD3" w14:textId="77777777" w:rsidTr="0064019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D46A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Bankens Clearnummer: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B97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472F5">
              <w:rPr>
                <w:rFonts w:eastAsia="Times New Roman" w:cs="Arial"/>
                <w:sz w:val="18"/>
                <w:lang w:eastAsia="sv-SE"/>
              </w:rPr>
              <w:t> </w:t>
            </w:r>
          </w:p>
        </w:tc>
      </w:tr>
      <w:tr w:rsidR="008472F5" w:rsidRPr="008472F5" w14:paraId="44411D25" w14:textId="77777777" w:rsidTr="0064019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B40A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Kontonummer: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BD2C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472F5">
              <w:rPr>
                <w:rFonts w:eastAsia="Times New Roman" w:cs="Arial"/>
                <w:sz w:val="18"/>
                <w:lang w:eastAsia="sv-SE"/>
              </w:rPr>
              <w:t> </w:t>
            </w:r>
          </w:p>
        </w:tc>
      </w:tr>
      <w:tr w:rsidR="008472F5" w:rsidRPr="008472F5" w14:paraId="6E8E5001" w14:textId="77777777" w:rsidTr="0064019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FE51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Kontoägarens namn: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3626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472F5">
              <w:rPr>
                <w:rFonts w:eastAsia="Times New Roman" w:cs="Arial"/>
                <w:sz w:val="18"/>
                <w:lang w:eastAsia="sv-SE"/>
              </w:rPr>
              <w:t> </w:t>
            </w:r>
          </w:p>
        </w:tc>
      </w:tr>
      <w:tr w:rsidR="008472F5" w:rsidRPr="008472F5" w14:paraId="2565A567" w14:textId="77777777" w:rsidTr="0064019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E79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Kontoägarens personnummer: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B863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472F5">
              <w:rPr>
                <w:rFonts w:eastAsia="Times New Roman" w:cs="Arial"/>
                <w:sz w:val="18"/>
                <w:lang w:eastAsia="sv-SE"/>
              </w:rPr>
              <w:t> </w:t>
            </w:r>
          </w:p>
        </w:tc>
      </w:tr>
      <w:tr w:rsidR="008472F5" w:rsidRPr="008472F5" w14:paraId="6D58667F" w14:textId="77777777" w:rsidTr="0064019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2893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Kontoägarens mobilnummer: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662C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472F5">
              <w:rPr>
                <w:rFonts w:eastAsia="Times New Roman" w:cs="Arial"/>
                <w:sz w:val="18"/>
                <w:lang w:eastAsia="sv-SE"/>
              </w:rPr>
              <w:t> </w:t>
            </w:r>
          </w:p>
        </w:tc>
      </w:tr>
      <w:tr w:rsidR="008472F5" w:rsidRPr="008472F5" w14:paraId="00EBAE44" w14:textId="77777777" w:rsidTr="0064019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F09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Kontoägarens mailadress: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E17F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472F5">
              <w:rPr>
                <w:rFonts w:eastAsia="Times New Roman" w:cs="Arial"/>
                <w:sz w:val="18"/>
                <w:lang w:eastAsia="sv-SE"/>
              </w:rPr>
              <w:t> </w:t>
            </w:r>
          </w:p>
        </w:tc>
      </w:tr>
      <w:tr w:rsidR="008472F5" w:rsidRPr="008472F5" w14:paraId="3E1F0547" w14:textId="77777777" w:rsidTr="0064019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142F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Period (datum/ veckor):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32BA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472F5">
              <w:rPr>
                <w:rFonts w:eastAsia="Times New Roman" w:cs="Arial"/>
                <w:sz w:val="18"/>
                <w:lang w:eastAsia="sv-SE"/>
              </w:rPr>
              <w:t> </w:t>
            </w:r>
          </w:p>
        </w:tc>
      </w:tr>
      <w:tr w:rsidR="008472F5" w:rsidRPr="008472F5" w14:paraId="5CBA504D" w14:textId="77777777" w:rsidTr="0064019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A5C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472F5">
              <w:rPr>
                <w:rFonts w:eastAsia="Times New Roman" w:cs="Arial"/>
                <w:b/>
                <w:sz w:val="18"/>
                <w:lang w:eastAsia="sv-SE"/>
              </w:rPr>
              <w:t>Dagens datum: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95E5" w14:textId="77777777" w:rsidR="008472F5" w:rsidRPr="008472F5" w:rsidRDefault="008472F5" w:rsidP="008472F5">
            <w:pPr>
              <w:spacing w:after="0"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472F5">
              <w:rPr>
                <w:rFonts w:eastAsia="Times New Roman" w:cs="Arial"/>
                <w:sz w:val="18"/>
                <w:lang w:eastAsia="sv-SE"/>
              </w:rPr>
              <w:t> </w:t>
            </w:r>
          </w:p>
        </w:tc>
      </w:tr>
    </w:tbl>
    <w:p w14:paraId="72A77934" w14:textId="77777777" w:rsidR="00912B39" w:rsidRDefault="00802BB0" w:rsidP="003208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5AE399" wp14:editId="03649BEB">
                <wp:simplePos x="0" y="0"/>
                <wp:positionH relativeFrom="column">
                  <wp:posOffset>4806315</wp:posOffset>
                </wp:positionH>
                <wp:positionV relativeFrom="paragraph">
                  <wp:posOffset>409575</wp:posOffset>
                </wp:positionV>
                <wp:extent cx="1554480" cy="82296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A36FD" w14:textId="77777777" w:rsidR="00802BB0" w:rsidRPr="00962AB7" w:rsidRDefault="00802BB0" w:rsidP="00802BB0">
                            <w:pPr>
                              <w:pStyle w:val="Brdtexten"/>
                            </w:pPr>
                            <w:r w:rsidRPr="00962AB7">
                              <w:t>Vid frågor kontakta:</w:t>
                            </w:r>
                          </w:p>
                          <w:p w14:paraId="093C92AE" w14:textId="1262FE35" w:rsidR="00802BB0" w:rsidRPr="00962AB7" w:rsidRDefault="00745564" w:rsidP="00802BB0">
                            <w:pPr>
                              <w:pStyle w:val="Brdtexten"/>
                            </w:pPr>
                            <w:r>
                              <w:t>Sandra Landberg Heikne</w:t>
                            </w:r>
                          </w:p>
                          <w:p w14:paraId="73D3DFF8" w14:textId="77777777" w:rsidR="00802BB0" w:rsidRPr="00962AB7" w:rsidRDefault="00802BB0" w:rsidP="00802BB0">
                            <w:pPr>
                              <w:pStyle w:val="Brdtexten"/>
                            </w:pPr>
                            <w:r w:rsidRPr="00962AB7">
                              <w:t>011-470 52 00</w:t>
                            </w:r>
                          </w:p>
                          <w:p w14:paraId="2244273B" w14:textId="77777777" w:rsidR="00802BB0" w:rsidRPr="00590E4C" w:rsidRDefault="00D2328E" w:rsidP="00802BB0">
                            <w:pPr>
                              <w:pStyle w:val="Brdtexten"/>
                              <w:rPr>
                                <w:color w:val="0070C0"/>
                              </w:rPr>
                            </w:pPr>
                            <w:hyperlink r:id="rId11" w:history="1">
                              <w:r w:rsidR="00802BB0" w:rsidRPr="00590E4C">
                                <w:rPr>
                                  <w:rStyle w:val="Hyperlnk"/>
                                  <w:color w:val="0070C0"/>
                                  <w:u w:val="none"/>
                                </w:rPr>
                                <w:t>norrkoping@laroverken.se</w:t>
                              </w:r>
                            </w:hyperlink>
                            <w:r w:rsidR="00802BB0" w:rsidRPr="00590E4C">
                              <w:rPr>
                                <w:rStyle w:val="Hyperlnk"/>
                                <w:color w:val="0070C0"/>
                                <w:u w:val="none"/>
                              </w:rPr>
                              <w:t xml:space="preserve"> </w:t>
                            </w:r>
                          </w:p>
                          <w:p w14:paraId="2BA1B8E8" w14:textId="77777777" w:rsidR="00802BB0" w:rsidRDefault="00802BB0" w:rsidP="00802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AE39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78.45pt;margin-top:32.25pt;width:122.4pt;height:6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" filled="f" stroked="f">
                <v:textbox>
                  <w:txbxContent>
                    <w:p w14:paraId="7A9A36FD" w14:textId="77777777" w:rsidR="00802BB0" w:rsidRPr="00962AB7" w:rsidRDefault="00802BB0" w:rsidP="00802BB0">
                      <w:pPr>
                        <w:pStyle w:val="Brdtexten"/>
                      </w:pPr>
                      <w:r w:rsidRPr="00962AB7">
                        <w:t>Vid frågor kontakta:</w:t>
                      </w:r>
                    </w:p>
                    <w:p w14:paraId="093C92AE" w14:textId="1262FE35" w:rsidR="00802BB0" w:rsidRPr="00962AB7" w:rsidRDefault="00745564" w:rsidP="00802BB0">
                      <w:pPr>
                        <w:pStyle w:val="Brdtexten"/>
                      </w:pPr>
                      <w:r>
                        <w:t>Sandra Landberg Heikne</w:t>
                      </w:r>
                    </w:p>
                    <w:p w14:paraId="73D3DFF8" w14:textId="77777777" w:rsidR="00802BB0" w:rsidRPr="00962AB7" w:rsidRDefault="00802BB0" w:rsidP="00802BB0">
                      <w:pPr>
                        <w:pStyle w:val="Brdtexten"/>
                      </w:pPr>
                      <w:r w:rsidRPr="00962AB7">
                        <w:t>011-470 52 00</w:t>
                      </w:r>
                    </w:p>
                    <w:p w14:paraId="2244273B" w14:textId="77777777" w:rsidR="00802BB0" w:rsidRPr="00590E4C" w:rsidRDefault="00D2328E" w:rsidP="00802BB0">
                      <w:pPr>
                        <w:pStyle w:val="Brdtexten"/>
                        <w:rPr>
                          <w:color w:val="0070C0"/>
                        </w:rPr>
                      </w:pPr>
                      <w:hyperlink r:id="rId12" w:history="1">
                        <w:r w:rsidR="00802BB0" w:rsidRPr="00590E4C">
                          <w:rPr>
                            <w:rStyle w:val="Hyperlnk"/>
                            <w:color w:val="0070C0"/>
                            <w:u w:val="none"/>
                          </w:rPr>
                          <w:t>norrkoping@laroverken.se</w:t>
                        </w:r>
                      </w:hyperlink>
                      <w:r w:rsidR="00802BB0" w:rsidRPr="00590E4C">
                        <w:rPr>
                          <w:rStyle w:val="Hyperlnk"/>
                          <w:color w:val="0070C0"/>
                          <w:u w:val="none"/>
                        </w:rPr>
                        <w:t xml:space="preserve"> </w:t>
                      </w:r>
                    </w:p>
                    <w:p w14:paraId="2BA1B8E8" w14:textId="77777777" w:rsidR="00802BB0" w:rsidRDefault="00802BB0" w:rsidP="00802BB0"/>
                  </w:txbxContent>
                </v:textbox>
              </v:shape>
            </w:pict>
          </mc:Fallback>
        </mc:AlternateContent>
      </w:r>
    </w:p>
    <w:tbl>
      <w:tblPr>
        <w:tblStyle w:val="Tabellrutnt1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5255"/>
        <w:gridCol w:w="1134"/>
        <w:gridCol w:w="1037"/>
      </w:tblGrid>
      <w:tr w:rsidR="00802BB0" w:rsidRPr="00802BB0" w14:paraId="366BF203" w14:textId="77777777" w:rsidTr="00640192">
        <w:trPr>
          <w:trHeight w:val="264"/>
        </w:trPr>
        <w:tc>
          <w:tcPr>
            <w:tcW w:w="5255" w:type="dxa"/>
          </w:tcPr>
          <w:p w14:paraId="1DE1BAED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b/>
                <w:sz w:val="18"/>
                <w:lang w:eastAsia="sv-SE"/>
              </w:rPr>
            </w:pPr>
            <w:r w:rsidRPr="00802BB0">
              <w:rPr>
                <w:rFonts w:eastAsia="Times New Roman" w:cs="Arial"/>
                <w:b/>
                <w:sz w:val="18"/>
                <w:lang w:eastAsia="sv-SE"/>
              </w:rPr>
              <w:t>Kansliets/Skolans anteckningar</w:t>
            </w:r>
          </w:p>
        </w:tc>
        <w:tc>
          <w:tcPr>
            <w:tcW w:w="1134" w:type="dxa"/>
          </w:tcPr>
          <w:p w14:paraId="77CCD376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02BB0">
              <w:rPr>
                <w:rFonts w:eastAsia="Times New Roman" w:cs="Arial"/>
                <w:sz w:val="18"/>
                <w:lang w:eastAsia="sv-SE"/>
              </w:rPr>
              <w:t>Ja</w:t>
            </w:r>
          </w:p>
        </w:tc>
        <w:tc>
          <w:tcPr>
            <w:tcW w:w="1037" w:type="dxa"/>
          </w:tcPr>
          <w:p w14:paraId="07D94D02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sz w:val="18"/>
                <w:lang w:eastAsia="sv-SE"/>
              </w:rPr>
            </w:pPr>
            <w:r w:rsidRPr="00802BB0">
              <w:rPr>
                <w:rFonts w:eastAsia="Times New Roman" w:cs="Arial"/>
                <w:sz w:val="18"/>
                <w:lang w:eastAsia="sv-SE"/>
              </w:rPr>
              <w:t>Nej</w:t>
            </w:r>
          </w:p>
        </w:tc>
      </w:tr>
      <w:tr w:rsidR="00802BB0" w:rsidRPr="00802BB0" w14:paraId="23EDEABB" w14:textId="77777777" w:rsidTr="00802BB0">
        <w:trPr>
          <w:trHeight w:val="274"/>
        </w:trPr>
        <w:tc>
          <w:tcPr>
            <w:tcW w:w="5255" w:type="dxa"/>
          </w:tcPr>
          <w:p w14:paraId="66301DFA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sz w:val="18"/>
                <w:szCs w:val="20"/>
                <w:lang w:eastAsia="sv-SE"/>
              </w:rPr>
            </w:pPr>
            <w:r w:rsidRPr="00802BB0">
              <w:rPr>
                <w:rFonts w:eastAsia="Times New Roman" w:cs="Arial"/>
                <w:sz w:val="18"/>
                <w:szCs w:val="20"/>
                <w:lang w:eastAsia="sv-SE"/>
              </w:rPr>
              <w:t>Är avståndet mellan APL o skolan mer än 3 km?</w:t>
            </w:r>
          </w:p>
        </w:tc>
        <w:tc>
          <w:tcPr>
            <w:tcW w:w="1134" w:type="dxa"/>
            <w:shd w:val="clear" w:color="auto" w:fill="9CF28F"/>
          </w:tcPr>
          <w:p w14:paraId="5EFAE532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sz w:val="18"/>
                <w:lang w:eastAsia="sv-SE"/>
              </w:rPr>
            </w:pPr>
          </w:p>
        </w:tc>
        <w:tc>
          <w:tcPr>
            <w:tcW w:w="1037" w:type="dxa"/>
            <w:shd w:val="clear" w:color="auto" w:fill="FF5353"/>
          </w:tcPr>
          <w:p w14:paraId="5A37A626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sz w:val="18"/>
                <w:lang w:eastAsia="sv-SE"/>
              </w:rPr>
            </w:pPr>
          </w:p>
        </w:tc>
      </w:tr>
      <w:tr w:rsidR="00802BB0" w:rsidRPr="00802BB0" w14:paraId="0E77117C" w14:textId="77777777" w:rsidTr="00802BB0">
        <w:trPr>
          <w:trHeight w:val="264"/>
        </w:trPr>
        <w:tc>
          <w:tcPr>
            <w:tcW w:w="5255" w:type="dxa"/>
          </w:tcPr>
          <w:p w14:paraId="7952C320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sz w:val="18"/>
                <w:szCs w:val="20"/>
                <w:lang w:eastAsia="sv-SE"/>
              </w:rPr>
            </w:pPr>
            <w:r w:rsidRPr="00802BB0">
              <w:rPr>
                <w:rFonts w:eastAsia="Times New Roman" w:cs="Arial"/>
                <w:sz w:val="18"/>
                <w:szCs w:val="20"/>
                <w:lang w:eastAsia="sv-SE"/>
              </w:rPr>
              <w:t>Måste eleven ta med egen lunch eller själv betala för lunchen?</w:t>
            </w:r>
          </w:p>
        </w:tc>
        <w:tc>
          <w:tcPr>
            <w:tcW w:w="1134" w:type="dxa"/>
            <w:shd w:val="clear" w:color="auto" w:fill="9CF28F"/>
          </w:tcPr>
          <w:p w14:paraId="77148F7E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sz w:val="18"/>
                <w:lang w:eastAsia="sv-SE"/>
              </w:rPr>
            </w:pPr>
          </w:p>
        </w:tc>
        <w:tc>
          <w:tcPr>
            <w:tcW w:w="1037" w:type="dxa"/>
            <w:shd w:val="clear" w:color="auto" w:fill="FF5353"/>
          </w:tcPr>
          <w:p w14:paraId="6AD1D220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sz w:val="18"/>
                <w:lang w:eastAsia="sv-SE"/>
              </w:rPr>
            </w:pPr>
          </w:p>
        </w:tc>
      </w:tr>
      <w:tr w:rsidR="00802BB0" w:rsidRPr="00802BB0" w14:paraId="60B0F193" w14:textId="77777777" w:rsidTr="00802BB0">
        <w:trPr>
          <w:trHeight w:val="264"/>
        </w:trPr>
        <w:tc>
          <w:tcPr>
            <w:tcW w:w="5255" w:type="dxa"/>
          </w:tcPr>
          <w:p w14:paraId="08E67F44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sz w:val="18"/>
                <w:szCs w:val="20"/>
                <w:lang w:eastAsia="sv-SE"/>
              </w:rPr>
            </w:pPr>
            <w:r w:rsidRPr="00802BB0">
              <w:rPr>
                <w:rFonts w:eastAsia="Times New Roman" w:cs="Arial"/>
                <w:sz w:val="18"/>
                <w:szCs w:val="20"/>
                <w:lang w:eastAsia="sv-SE"/>
              </w:rPr>
              <w:t>Har eleven jobbat minst 6 timmar/dag?</w:t>
            </w:r>
          </w:p>
        </w:tc>
        <w:tc>
          <w:tcPr>
            <w:tcW w:w="1134" w:type="dxa"/>
            <w:shd w:val="clear" w:color="auto" w:fill="9CF28F"/>
          </w:tcPr>
          <w:p w14:paraId="0DAD168B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sz w:val="18"/>
                <w:lang w:eastAsia="sv-SE"/>
              </w:rPr>
            </w:pPr>
          </w:p>
        </w:tc>
        <w:tc>
          <w:tcPr>
            <w:tcW w:w="1037" w:type="dxa"/>
            <w:shd w:val="clear" w:color="auto" w:fill="FF5353"/>
          </w:tcPr>
          <w:p w14:paraId="444686DF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sz w:val="18"/>
                <w:lang w:eastAsia="sv-SE"/>
              </w:rPr>
            </w:pPr>
          </w:p>
        </w:tc>
      </w:tr>
      <w:tr w:rsidR="00802BB0" w:rsidRPr="00802BB0" w14:paraId="20F8F66A" w14:textId="77777777" w:rsidTr="00640192">
        <w:trPr>
          <w:trHeight w:val="264"/>
        </w:trPr>
        <w:tc>
          <w:tcPr>
            <w:tcW w:w="5255" w:type="dxa"/>
          </w:tcPr>
          <w:p w14:paraId="7F308910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sz w:val="18"/>
                <w:szCs w:val="20"/>
                <w:lang w:eastAsia="sv-SE"/>
              </w:rPr>
            </w:pPr>
            <w:r w:rsidRPr="00802BB0">
              <w:rPr>
                <w:rFonts w:eastAsia="Times New Roman" w:cs="Arial"/>
                <w:sz w:val="18"/>
                <w:szCs w:val="20"/>
                <w:lang w:eastAsia="sv-SE"/>
              </w:rPr>
              <w:t>Antal närvarodagar:</w:t>
            </w:r>
          </w:p>
        </w:tc>
        <w:tc>
          <w:tcPr>
            <w:tcW w:w="2171" w:type="dxa"/>
            <w:gridSpan w:val="2"/>
          </w:tcPr>
          <w:p w14:paraId="040723E7" w14:textId="77777777" w:rsidR="00802BB0" w:rsidRPr="00802BB0" w:rsidRDefault="00802BB0" w:rsidP="00802BB0">
            <w:pPr>
              <w:spacing w:line="260" w:lineRule="atLeast"/>
              <w:rPr>
                <w:rFonts w:eastAsia="Times New Roman" w:cs="Arial"/>
                <w:sz w:val="18"/>
                <w:lang w:eastAsia="sv-SE"/>
              </w:rPr>
            </w:pPr>
          </w:p>
        </w:tc>
      </w:tr>
    </w:tbl>
    <w:p w14:paraId="0A11FB68" w14:textId="77777777" w:rsidR="00802BB0" w:rsidRDefault="00802BB0" w:rsidP="00802BB0"/>
    <w:p w14:paraId="2E0BA803" w14:textId="77777777" w:rsidR="00745564" w:rsidRDefault="00745564" w:rsidP="00802BB0">
      <w:pPr>
        <w:pStyle w:val="Brdtexten"/>
      </w:pPr>
    </w:p>
    <w:p w14:paraId="02FD5A51" w14:textId="77777777" w:rsidR="00745564" w:rsidRDefault="00745564" w:rsidP="00802BB0">
      <w:pPr>
        <w:pStyle w:val="Brdtexten"/>
      </w:pPr>
    </w:p>
    <w:p w14:paraId="2E39ED60" w14:textId="77777777" w:rsidR="00745564" w:rsidRDefault="00745564" w:rsidP="00802BB0">
      <w:pPr>
        <w:pStyle w:val="Brdtexten"/>
      </w:pPr>
    </w:p>
    <w:p w14:paraId="61FE986D" w14:textId="77777777" w:rsidR="00745564" w:rsidRDefault="00745564" w:rsidP="00802BB0">
      <w:pPr>
        <w:pStyle w:val="Brdtexten"/>
      </w:pPr>
    </w:p>
    <w:p w14:paraId="1B24EA76" w14:textId="77777777" w:rsidR="00745564" w:rsidRDefault="00745564" w:rsidP="00802BB0">
      <w:pPr>
        <w:pStyle w:val="Brdtexten"/>
      </w:pPr>
    </w:p>
    <w:p w14:paraId="2227AAB5" w14:textId="77777777" w:rsidR="00745564" w:rsidRDefault="00745564" w:rsidP="00802BB0">
      <w:pPr>
        <w:pStyle w:val="Brdtexten"/>
      </w:pPr>
    </w:p>
    <w:p w14:paraId="6EE66F6A" w14:textId="72437D37" w:rsidR="00802BB0" w:rsidRPr="00590E4C" w:rsidRDefault="00802BB0" w:rsidP="00802BB0">
      <w:pPr>
        <w:pStyle w:val="Brdtexten"/>
      </w:pPr>
      <w:r w:rsidRPr="006D24CC">
        <w:t xml:space="preserve">Denna blankett finns att hämta på: </w:t>
      </w:r>
      <w:hyperlink r:id="rId13" w:history="1">
        <w:r w:rsidRPr="00745564">
          <w:rPr>
            <w:rStyle w:val="Hyperlnk"/>
            <w:color w:val="0070C0"/>
            <w:u w:val="none"/>
          </w:rPr>
          <w:t>www.laroverken.se/norrkoping/skolan/apl</w:t>
        </w:r>
      </w:hyperlink>
      <w:r w:rsidRPr="00590E4C">
        <w:rPr>
          <w:color w:val="0070C0"/>
        </w:rPr>
        <w:t xml:space="preserve"> </w:t>
      </w:r>
    </w:p>
    <w:p w14:paraId="194D1CE9" w14:textId="77777777" w:rsidR="00802BB0" w:rsidRPr="008472F5" w:rsidRDefault="00802BB0" w:rsidP="00802BB0">
      <w:bookmarkStart w:id="0" w:name="_GoBack"/>
      <w:bookmarkEnd w:id="0"/>
    </w:p>
    <w:sectPr w:rsidR="00802BB0" w:rsidRPr="008472F5" w:rsidSect="00857B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47FDA" w14:textId="77777777" w:rsidR="00D2328E" w:rsidRDefault="00D2328E" w:rsidP="00694F18">
      <w:pPr>
        <w:spacing w:after="0" w:line="240" w:lineRule="auto"/>
      </w:pPr>
      <w:r>
        <w:separator/>
      </w:r>
    </w:p>
    <w:p w14:paraId="31A9CDCD" w14:textId="77777777" w:rsidR="00D2328E" w:rsidRDefault="00D2328E"/>
  </w:endnote>
  <w:endnote w:type="continuationSeparator" w:id="0">
    <w:p w14:paraId="3B7279B5" w14:textId="77777777" w:rsidR="00D2328E" w:rsidRDefault="00D2328E" w:rsidP="00694F18">
      <w:pPr>
        <w:spacing w:after="0" w:line="240" w:lineRule="auto"/>
      </w:pPr>
      <w:r>
        <w:continuationSeparator/>
      </w:r>
    </w:p>
    <w:p w14:paraId="31B3DBDD" w14:textId="77777777" w:rsidR="00D2328E" w:rsidRDefault="00D23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Bauer Bodoni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897B" w14:textId="77777777" w:rsidR="00663F64" w:rsidRDefault="00663F6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D24EE" w14:textId="77777777" w:rsidR="00663F64" w:rsidRDefault="00663F6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67"/>
      <w:gridCol w:w="1984"/>
      <w:gridCol w:w="1981"/>
      <w:gridCol w:w="1983"/>
    </w:tblGrid>
    <w:tr w:rsidR="0065091B" w14:paraId="5BF60F07" w14:textId="77777777" w:rsidTr="00ED349B">
      <w:tc>
        <w:tcPr>
          <w:tcW w:w="2694" w:type="dxa"/>
        </w:tcPr>
        <w:p w14:paraId="69C71AE2" w14:textId="77777777" w:rsidR="0065091B" w:rsidRPr="0065091B" w:rsidRDefault="004F5F0D" w:rsidP="0065091B">
          <w:pPr>
            <w:rPr>
              <w:rFonts w:ascii="Bodoni MT" w:hAnsi="Bodoni MT"/>
              <w:sz w:val="24"/>
              <w:szCs w:val="24"/>
            </w:rPr>
          </w:pPr>
          <w:r>
            <w:rPr>
              <w:rFonts w:ascii="Bodoni MT" w:hAnsi="Bodoni MT"/>
              <w:color w:val="000000" w:themeColor="text1"/>
              <w:kern w:val="24"/>
              <w:sz w:val="18"/>
              <w:szCs w:val="18"/>
            </w:rPr>
            <w:t>NORRKÖPING</w:t>
          </w:r>
          <w:r w:rsidR="00A74C0E">
            <w:rPr>
              <w:rFonts w:ascii="Bodoni MT" w:hAnsi="Bodoni MT"/>
              <w:color w:val="000000" w:themeColor="text1"/>
              <w:kern w:val="24"/>
              <w:sz w:val="18"/>
              <w:szCs w:val="18"/>
            </w:rPr>
            <w:t xml:space="preserve"> </w:t>
          </w:r>
          <w:r w:rsidR="0065091B" w:rsidRPr="0065091B">
            <w:rPr>
              <w:rFonts w:ascii="Bodoni MT" w:hAnsi="Bodoni MT"/>
              <w:color w:val="000000" w:themeColor="text1"/>
              <w:kern w:val="24"/>
              <w:sz w:val="18"/>
              <w:szCs w:val="18"/>
            </w:rPr>
            <w:t>Fria Läroverk</w:t>
          </w:r>
        </w:p>
      </w:tc>
      <w:tc>
        <w:tcPr>
          <w:tcW w:w="567" w:type="dxa"/>
        </w:tcPr>
        <w:p w14:paraId="165F4511" w14:textId="77777777" w:rsidR="0065091B" w:rsidRDefault="0065091B" w:rsidP="0065091B">
          <w:pPr>
            <w:pStyle w:val="Sidfot"/>
            <w:ind w:right="-1419"/>
          </w:pPr>
        </w:p>
      </w:tc>
      <w:tc>
        <w:tcPr>
          <w:tcW w:w="1984" w:type="dxa"/>
        </w:tcPr>
        <w:p w14:paraId="5FE96568" w14:textId="77777777" w:rsidR="0065091B" w:rsidRPr="0065091B" w:rsidRDefault="004F5F0D" w:rsidP="0065091B">
          <w:pPr>
            <w:pStyle w:val="Sidfot"/>
            <w:ind w:right="-1419"/>
            <w:rPr>
              <w:sz w:val="16"/>
              <w:szCs w:val="16"/>
            </w:rPr>
          </w:pPr>
          <w:r>
            <w:rPr>
              <w:rStyle w:val="AdresssidfotChar"/>
            </w:rPr>
            <w:t>Kvarngatan 34</w:t>
          </w:r>
        </w:p>
      </w:tc>
      <w:tc>
        <w:tcPr>
          <w:tcW w:w="1981" w:type="dxa"/>
        </w:tcPr>
        <w:p w14:paraId="17E42485" w14:textId="77777777" w:rsidR="0065091B" w:rsidRPr="0065091B" w:rsidRDefault="004F5F0D" w:rsidP="00A913D3">
          <w:pPr>
            <w:pStyle w:val="Adresssidfot"/>
          </w:pPr>
          <w:r>
            <w:t>011-470 52 00</w:t>
          </w:r>
        </w:p>
      </w:tc>
      <w:tc>
        <w:tcPr>
          <w:tcW w:w="1983" w:type="dxa"/>
        </w:tcPr>
        <w:p w14:paraId="2659BEB6" w14:textId="77777777" w:rsidR="0065091B" w:rsidRPr="0065091B" w:rsidRDefault="0065091B" w:rsidP="0065091B">
          <w:pPr>
            <w:pStyle w:val="Adresssidfo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5674E0E" wp14:editId="372A220A">
                <wp:simplePos x="0" y="0"/>
                <wp:positionH relativeFrom="column">
                  <wp:posOffset>635</wp:posOffset>
                </wp:positionH>
                <wp:positionV relativeFrom="paragraph">
                  <wp:posOffset>-981</wp:posOffset>
                </wp:positionV>
                <wp:extent cx="107576" cy="107576"/>
                <wp:effectExtent l="0" t="0" r="6985" b="6985"/>
                <wp:wrapNone/>
                <wp:docPr id="68" name="Bildobjekt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FRIA_Facebook_W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76" cy="107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A6FD3">
            <w:t xml:space="preserve">     </w:t>
          </w:r>
          <w:r>
            <w:t xml:space="preserve"> </w:t>
          </w:r>
          <w:proofErr w:type="spellStart"/>
          <w:r>
            <w:t>fria</w:t>
          </w:r>
          <w:r w:rsidR="00ED349B">
            <w:t>norrkoping</w:t>
          </w:r>
          <w:proofErr w:type="spellEnd"/>
        </w:p>
      </w:tc>
    </w:tr>
    <w:tr w:rsidR="0065091B" w14:paraId="7B2F1DE8" w14:textId="77777777" w:rsidTr="00ED349B">
      <w:tc>
        <w:tcPr>
          <w:tcW w:w="2694" w:type="dxa"/>
        </w:tcPr>
        <w:p w14:paraId="09AB6141" w14:textId="77777777" w:rsidR="0065091B" w:rsidRDefault="0065091B" w:rsidP="0065091B">
          <w:pPr>
            <w:pStyle w:val="Adresssidfot"/>
          </w:pPr>
          <w:r>
            <w:t>laroverken.se/</w:t>
          </w:r>
          <w:proofErr w:type="spellStart"/>
          <w:r w:rsidR="004F5F0D">
            <w:t>norrkoping</w:t>
          </w:r>
          <w:proofErr w:type="spellEnd"/>
        </w:p>
      </w:tc>
      <w:tc>
        <w:tcPr>
          <w:tcW w:w="567" w:type="dxa"/>
        </w:tcPr>
        <w:p w14:paraId="0EBEA8B3" w14:textId="77777777" w:rsidR="0065091B" w:rsidRDefault="0065091B" w:rsidP="0065091B">
          <w:pPr>
            <w:pStyle w:val="Sidfot"/>
            <w:ind w:right="-1419"/>
          </w:pPr>
        </w:p>
      </w:tc>
      <w:tc>
        <w:tcPr>
          <w:tcW w:w="1984" w:type="dxa"/>
        </w:tcPr>
        <w:p w14:paraId="435A8357" w14:textId="77777777" w:rsidR="0065091B" w:rsidRPr="0065091B" w:rsidRDefault="004F5F0D" w:rsidP="00A913D3">
          <w:pPr>
            <w:pStyle w:val="Adresssidfot"/>
          </w:pPr>
          <w:r>
            <w:t>602 40 Norrköping</w:t>
          </w:r>
        </w:p>
      </w:tc>
      <w:tc>
        <w:tcPr>
          <w:tcW w:w="1981" w:type="dxa"/>
        </w:tcPr>
        <w:p w14:paraId="026D6FCF" w14:textId="77777777" w:rsidR="0065091B" w:rsidRPr="0065091B" w:rsidRDefault="00ED349B" w:rsidP="00A913D3">
          <w:pPr>
            <w:pStyle w:val="Adresssidfot"/>
          </w:pPr>
          <w:r>
            <w:t>norrkoping</w:t>
          </w:r>
          <w:r w:rsidR="0065091B" w:rsidRPr="0065091B">
            <w:t>@laroverken.se</w:t>
          </w:r>
        </w:p>
      </w:tc>
      <w:tc>
        <w:tcPr>
          <w:tcW w:w="1983" w:type="dxa"/>
        </w:tcPr>
        <w:p w14:paraId="3B670B73" w14:textId="77777777" w:rsidR="0065091B" w:rsidRPr="0065091B" w:rsidRDefault="0065091B" w:rsidP="0065091B">
          <w:pPr>
            <w:pStyle w:val="Sidfot"/>
            <w:ind w:right="-1419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668A0E3" wp14:editId="56F11AB3">
                <wp:simplePos x="0" y="0"/>
                <wp:positionH relativeFrom="column">
                  <wp:posOffset>-1443</wp:posOffset>
                </wp:positionH>
                <wp:positionV relativeFrom="paragraph">
                  <wp:posOffset>2598</wp:posOffset>
                </wp:positionV>
                <wp:extent cx="103438" cy="103438"/>
                <wp:effectExtent l="0" t="0" r="0" b="0"/>
                <wp:wrapNone/>
                <wp:docPr id="69" name="Bildobjekt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FRIA_Instagram_W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38" cy="103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16"/>
              <w:szCs w:val="16"/>
            </w:rPr>
            <w:t xml:space="preserve"> </w:t>
          </w:r>
          <w:r w:rsidR="000A6FD3">
            <w:rPr>
              <w:sz w:val="16"/>
              <w:szCs w:val="16"/>
            </w:rPr>
            <w:t xml:space="preserve">    </w:t>
          </w:r>
          <w:proofErr w:type="spellStart"/>
          <w:r w:rsidRPr="0065091B">
            <w:rPr>
              <w:rStyle w:val="AdresssidfotChar"/>
            </w:rPr>
            <w:t>fria</w:t>
          </w:r>
          <w:r w:rsidR="00ED349B">
            <w:rPr>
              <w:rStyle w:val="AdresssidfotChar"/>
            </w:rPr>
            <w:t>norrkoping</w:t>
          </w:r>
          <w:proofErr w:type="spellEnd"/>
        </w:p>
      </w:tc>
    </w:tr>
  </w:tbl>
  <w:p w14:paraId="599B4A09" w14:textId="77777777" w:rsidR="0065091B" w:rsidRDefault="0065091B" w:rsidP="0065091B">
    <w:pPr>
      <w:pStyle w:val="Sidfot"/>
      <w:ind w:right="-14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A4F5" w14:textId="77777777" w:rsidR="00D2328E" w:rsidRDefault="00D2328E" w:rsidP="00694F18">
      <w:pPr>
        <w:spacing w:after="0" w:line="240" w:lineRule="auto"/>
      </w:pPr>
      <w:r>
        <w:separator/>
      </w:r>
    </w:p>
    <w:p w14:paraId="3D8F1B54" w14:textId="77777777" w:rsidR="00D2328E" w:rsidRDefault="00D2328E"/>
  </w:footnote>
  <w:footnote w:type="continuationSeparator" w:id="0">
    <w:p w14:paraId="59A56A5A" w14:textId="77777777" w:rsidR="00D2328E" w:rsidRDefault="00D2328E" w:rsidP="00694F18">
      <w:pPr>
        <w:spacing w:after="0" w:line="240" w:lineRule="auto"/>
      </w:pPr>
      <w:r>
        <w:continuationSeparator/>
      </w:r>
    </w:p>
    <w:p w14:paraId="39EDEA11" w14:textId="77777777" w:rsidR="00D2328E" w:rsidRDefault="00D23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A65C" w14:textId="77777777" w:rsidR="00663F64" w:rsidRDefault="00663F6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FF5E" w14:textId="77777777" w:rsidR="0003656D" w:rsidRDefault="00F16CEA" w:rsidP="0065091B">
    <w:pPr>
      <w:pStyle w:val="Sidhuvud"/>
      <w:ind w:right="-141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829F95" wp14:editId="2431122A">
          <wp:simplePos x="0" y="0"/>
          <wp:positionH relativeFrom="column">
            <wp:posOffset>-416604</wp:posOffset>
          </wp:positionH>
          <wp:positionV relativeFrom="paragraph">
            <wp:posOffset>201718</wp:posOffset>
          </wp:positionV>
          <wp:extent cx="1301604" cy="475200"/>
          <wp:effectExtent l="0" t="0" r="0" b="1270"/>
          <wp:wrapNone/>
          <wp:docPr id="72" name="Bildobjekt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04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1A246" w14:textId="77777777" w:rsidR="00694F18" w:rsidRPr="000A6FD3" w:rsidRDefault="00694F18" w:rsidP="00BB4517">
    <w:pPr>
      <w:pStyle w:val="Sidhuvud"/>
      <w:ind w:right="-1"/>
      <w:jc w:val="right"/>
      <w:rPr>
        <w:rFonts w:cs="Arial"/>
        <w:sz w:val="14"/>
        <w:szCs w:val="14"/>
      </w:rPr>
    </w:pPr>
    <w:r>
      <w:tab/>
    </w:r>
    <w:r>
      <w:tab/>
    </w:r>
    <w:sdt>
      <w:sdtPr>
        <w:rPr>
          <w:rFonts w:cs="Arial"/>
          <w:sz w:val="14"/>
          <w:szCs w:val="14"/>
        </w:rPr>
        <w:id w:val="-1325279626"/>
        <w:docPartObj>
          <w:docPartGallery w:val="Page Numbers (Top of Page)"/>
          <w:docPartUnique/>
        </w:docPartObj>
      </w:sdtPr>
      <w:sdtEndPr/>
      <w:sdtContent>
        <w:r w:rsidRPr="000A6FD3">
          <w:rPr>
            <w:rFonts w:cs="Arial"/>
            <w:sz w:val="14"/>
            <w:szCs w:val="14"/>
          </w:rPr>
          <w:t xml:space="preserve"> 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PAGE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 xml:space="preserve"> (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NUMPAGES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>)</w:t>
        </w:r>
      </w:sdtContent>
    </w:sdt>
  </w:p>
  <w:p w14:paraId="32EB2B33" w14:textId="77777777" w:rsidR="00694F18" w:rsidRDefault="00694F18" w:rsidP="0065091B">
    <w:pPr>
      <w:pStyle w:val="Sidhuvud"/>
      <w:ind w:right="-1419"/>
    </w:pPr>
  </w:p>
  <w:p w14:paraId="02E52038" w14:textId="77777777" w:rsidR="00694F18" w:rsidRDefault="00694F18" w:rsidP="0065091B">
    <w:pPr>
      <w:pStyle w:val="Sidhuvud"/>
      <w:ind w:right="-1419"/>
    </w:pPr>
  </w:p>
  <w:p w14:paraId="2B11ABE8" w14:textId="77777777" w:rsidR="00694F18" w:rsidRDefault="00694F18" w:rsidP="0065091B">
    <w:pPr>
      <w:pStyle w:val="Sidhuvud"/>
      <w:ind w:right="-1419"/>
    </w:pPr>
  </w:p>
  <w:p w14:paraId="5FFCB986" w14:textId="77777777" w:rsidR="00694F18" w:rsidRDefault="00694F18" w:rsidP="00694F18">
    <w:pPr>
      <w:pStyle w:val="Sidhuvud"/>
    </w:pPr>
  </w:p>
  <w:p w14:paraId="7D663D24" w14:textId="77777777" w:rsidR="00694F18" w:rsidRDefault="0003656D" w:rsidP="0003656D">
    <w:pPr>
      <w:pStyle w:val="Sidhuvud"/>
      <w:tabs>
        <w:tab w:val="clear" w:pos="4536"/>
        <w:tab w:val="clear" w:pos="9072"/>
        <w:tab w:val="left" w:pos="2359"/>
      </w:tabs>
    </w:pPr>
    <w:r>
      <w:tab/>
    </w:r>
  </w:p>
  <w:p w14:paraId="56448AC2" w14:textId="77777777" w:rsidR="00694F18" w:rsidRDefault="00694F18">
    <w:pPr>
      <w:pStyle w:val="Sidhuvud"/>
    </w:pPr>
  </w:p>
  <w:p w14:paraId="1E8C17E9" w14:textId="77777777" w:rsidR="00F949CA" w:rsidRDefault="00F949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A220" w14:textId="77777777" w:rsidR="00694F18" w:rsidRDefault="00857B91" w:rsidP="00BB4517">
    <w:pPr>
      <w:pStyle w:val="Sidhuvud"/>
      <w:ind w:right="-1"/>
      <w:jc w:val="right"/>
      <w:rPr>
        <w:rFonts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99292A1" wp14:editId="570FD4E6">
          <wp:simplePos x="0" y="0"/>
          <wp:positionH relativeFrom="column">
            <wp:posOffset>-254000</wp:posOffset>
          </wp:positionH>
          <wp:positionV relativeFrom="paragraph">
            <wp:posOffset>-32385</wp:posOffset>
          </wp:positionV>
          <wp:extent cx="1291743" cy="471600"/>
          <wp:effectExtent l="0" t="0" r="3810" b="5080"/>
          <wp:wrapNone/>
          <wp:docPr id="71" name="Bildobjekt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43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F18" w:rsidRPr="000A6FD3">
      <w:rPr>
        <w:sz w:val="14"/>
        <w:szCs w:val="14"/>
      </w:rPr>
      <w:tab/>
    </w:r>
    <w:r w:rsidR="00694F18" w:rsidRPr="000A6FD3">
      <w:rPr>
        <w:sz w:val="14"/>
        <w:szCs w:val="14"/>
      </w:rPr>
      <w:tab/>
    </w:r>
    <w:sdt>
      <w:sdtPr>
        <w:rPr>
          <w:rFonts w:cs="Arial"/>
          <w:sz w:val="14"/>
          <w:szCs w:val="14"/>
        </w:rPr>
        <w:id w:val="-877396494"/>
        <w:docPartObj>
          <w:docPartGallery w:val="Page Numbers (Top of Page)"/>
          <w:docPartUnique/>
        </w:docPartObj>
      </w:sdtPr>
      <w:sdtEndPr/>
      <w:sdtContent>
        <w:r w:rsidR="00694F18" w:rsidRPr="000A6FD3">
          <w:rPr>
            <w:rFonts w:cs="Arial"/>
            <w:sz w:val="14"/>
            <w:szCs w:val="14"/>
          </w:rPr>
          <w:t xml:space="preserve"> </w:t>
        </w:r>
        <w:r w:rsidR="00694F18" w:rsidRPr="000A6FD3">
          <w:rPr>
            <w:rFonts w:cs="Arial"/>
            <w:sz w:val="14"/>
            <w:szCs w:val="14"/>
          </w:rPr>
          <w:fldChar w:fldCharType="begin"/>
        </w:r>
        <w:r w:rsidR="00694F18" w:rsidRPr="000A6FD3">
          <w:rPr>
            <w:rFonts w:cs="Arial"/>
            <w:sz w:val="14"/>
            <w:szCs w:val="14"/>
          </w:rPr>
          <w:instrText>PAGE</w:instrText>
        </w:r>
        <w:r w:rsidR="00694F18" w:rsidRPr="000A6FD3">
          <w:rPr>
            <w:rFonts w:cs="Arial"/>
            <w:sz w:val="14"/>
            <w:szCs w:val="14"/>
          </w:rPr>
          <w:fldChar w:fldCharType="separate"/>
        </w:r>
        <w:r w:rsidR="00694F18" w:rsidRPr="000A6FD3">
          <w:rPr>
            <w:rFonts w:cs="Arial"/>
            <w:sz w:val="14"/>
            <w:szCs w:val="14"/>
          </w:rPr>
          <w:t>1</w:t>
        </w:r>
        <w:r w:rsidR="00694F18" w:rsidRPr="000A6FD3">
          <w:rPr>
            <w:rFonts w:cs="Arial"/>
            <w:sz w:val="14"/>
            <w:szCs w:val="14"/>
          </w:rPr>
          <w:fldChar w:fldCharType="end"/>
        </w:r>
        <w:r w:rsidR="00694F18" w:rsidRPr="000A6FD3">
          <w:rPr>
            <w:rFonts w:cs="Arial"/>
            <w:sz w:val="14"/>
            <w:szCs w:val="14"/>
          </w:rPr>
          <w:t xml:space="preserve"> (</w:t>
        </w:r>
        <w:r w:rsidR="00694F18" w:rsidRPr="000A6FD3">
          <w:rPr>
            <w:rFonts w:cs="Arial"/>
            <w:sz w:val="14"/>
            <w:szCs w:val="14"/>
          </w:rPr>
          <w:fldChar w:fldCharType="begin"/>
        </w:r>
        <w:r w:rsidR="00694F18" w:rsidRPr="000A6FD3">
          <w:rPr>
            <w:rFonts w:cs="Arial"/>
            <w:sz w:val="14"/>
            <w:szCs w:val="14"/>
          </w:rPr>
          <w:instrText>NUMPAGES</w:instrText>
        </w:r>
        <w:r w:rsidR="00694F18" w:rsidRPr="000A6FD3">
          <w:rPr>
            <w:rFonts w:cs="Arial"/>
            <w:sz w:val="14"/>
            <w:szCs w:val="14"/>
          </w:rPr>
          <w:fldChar w:fldCharType="separate"/>
        </w:r>
        <w:r w:rsidR="00694F18" w:rsidRPr="000A6FD3">
          <w:rPr>
            <w:rFonts w:cs="Arial"/>
            <w:sz w:val="14"/>
            <w:szCs w:val="14"/>
          </w:rPr>
          <w:t>1</w:t>
        </w:r>
        <w:r w:rsidR="00694F18" w:rsidRPr="000A6FD3">
          <w:rPr>
            <w:rFonts w:cs="Arial"/>
            <w:sz w:val="14"/>
            <w:szCs w:val="14"/>
          </w:rPr>
          <w:fldChar w:fldCharType="end"/>
        </w:r>
        <w:r w:rsidR="00694F18" w:rsidRPr="000A6FD3">
          <w:rPr>
            <w:rFonts w:cs="Arial"/>
            <w:sz w:val="14"/>
            <w:szCs w:val="14"/>
          </w:rPr>
          <w:t>)</w:t>
        </w:r>
      </w:sdtContent>
    </w:sdt>
  </w:p>
  <w:p w14:paraId="43CFA6BA" w14:textId="77777777" w:rsidR="00A34280" w:rsidRPr="000A6FD3" w:rsidRDefault="00A34280" w:rsidP="00BB4517">
    <w:pPr>
      <w:pStyle w:val="Sidhuvud"/>
      <w:ind w:right="-1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>Lunchersättning</w:t>
    </w:r>
    <w:r w:rsidR="00663F64">
      <w:rPr>
        <w:rFonts w:cs="Arial"/>
        <w:sz w:val="14"/>
        <w:szCs w:val="14"/>
      </w:rPr>
      <w:t xml:space="preserve"> APL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A3CC0B"/>
    <w:multiLevelType w:val="hybridMultilevel"/>
    <w:tmpl w:val="7240A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0C0EB2"/>
    <w:multiLevelType w:val="hybridMultilevel"/>
    <w:tmpl w:val="935CACA2"/>
    <w:lvl w:ilvl="0" w:tplc="5F82923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1"/>
    <w:rsid w:val="00014EA7"/>
    <w:rsid w:val="0003656D"/>
    <w:rsid w:val="00085830"/>
    <w:rsid w:val="0009659A"/>
    <w:rsid w:val="000A6FD3"/>
    <w:rsid w:val="000B376F"/>
    <w:rsid w:val="000B5DD3"/>
    <w:rsid w:val="001D01DA"/>
    <w:rsid w:val="001E41EA"/>
    <w:rsid w:val="001E76EB"/>
    <w:rsid w:val="002236B3"/>
    <w:rsid w:val="002403A9"/>
    <w:rsid w:val="002538B7"/>
    <w:rsid w:val="00280683"/>
    <w:rsid w:val="002A6001"/>
    <w:rsid w:val="002B5894"/>
    <w:rsid w:val="003208D2"/>
    <w:rsid w:val="00364D7D"/>
    <w:rsid w:val="00394DCF"/>
    <w:rsid w:val="003E1731"/>
    <w:rsid w:val="00412F47"/>
    <w:rsid w:val="00452561"/>
    <w:rsid w:val="004E3ED4"/>
    <w:rsid w:val="004F5F0D"/>
    <w:rsid w:val="00575B78"/>
    <w:rsid w:val="00585FEA"/>
    <w:rsid w:val="00590E4C"/>
    <w:rsid w:val="005953B9"/>
    <w:rsid w:val="005A4F7C"/>
    <w:rsid w:val="005B0EA2"/>
    <w:rsid w:val="005C11A6"/>
    <w:rsid w:val="0065091B"/>
    <w:rsid w:val="00663F64"/>
    <w:rsid w:val="006818DB"/>
    <w:rsid w:val="006920AD"/>
    <w:rsid w:val="00694F18"/>
    <w:rsid w:val="006B545F"/>
    <w:rsid w:val="006E0B5A"/>
    <w:rsid w:val="006E4B68"/>
    <w:rsid w:val="00745564"/>
    <w:rsid w:val="00747A73"/>
    <w:rsid w:val="00795272"/>
    <w:rsid w:val="007F257F"/>
    <w:rsid w:val="00802BB0"/>
    <w:rsid w:val="008063D9"/>
    <w:rsid w:val="00831C49"/>
    <w:rsid w:val="00836E32"/>
    <w:rsid w:val="00842B9A"/>
    <w:rsid w:val="008472F5"/>
    <w:rsid w:val="00857B91"/>
    <w:rsid w:val="008D4883"/>
    <w:rsid w:val="00912B39"/>
    <w:rsid w:val="00913EF4"/>
    <w:rsid w:val="009413D7"/>
    <w:rsid w:val="009B67BC"/>
    <w:rsid w:val="009F013E"/>
    <w:rsid w:val="009F2F0E"/>
    <w:rsid w:val="00A001CA"/>
    <w:rsid w:val="00A109B5"/>
    <w:rsid w:val="00A34280"/>
    <w:rsid w:val="00A74C0E"/>
    <w:rsid w:val="00A913D3"/>
    <w:rsid w:val="00BB4517"/>
    <w:rsid w:val="00C20F36"/>
    <w:rsid w:val="00C37730"/>
    <w:rsid w:val="00C5285B"/>
    <w:rsid w:val="00D2328E"/>
    <w:rsid w:val="00D81040"/>
    <w:rsid w:val="00DE2664"/>
    <w:rsid w:val="00DF158B"/>
    <w:rsid w:val="00E32F04"/>
    <w:rsid w:val="00E54943"/>
    <w:rsid w:val="00ED06BA"/>
    <w:rsid w:val="00ED349B"/>
    <w:rsid w:val="00F16CEA"/>
    <w:rsid w:val="00F63403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17A0"/>
  <w15:chartTrackingRefBased/>
  <w15:docId w15:val="{39C3C048-FC72-441D-9215-047CAE2C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03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913D3"/>
    <w:pPr>
      <w:autoSpaceDE w:val="0"/>
      <w:autoSpaceDN w:val="0"/>
      <w:adjustRightInd w:val="0"/>
      <w:spacing w:after="100" w:line="241" w:lineRule="atLeast"/>
      <w:outlineLvl w:val="0"/>
    </w:pPr>
    <w:rPr>
      <w:rFonts w:cs="Arial"/>
      <w:b/>
      <w:bCs/>
      <w:color w:val="00000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13D3"/>
    <w:pPr>
      <w:autoSpaceDE w:val="0"/>
      <w:autoSpaceDN w:val="0"/>
      <w:adjustRightInd w:val="0"/>
      <w:spacing w:before="240" w:after="40" w:line="240" w:lineRule="auto"/>
      <w:outlineLvl w:val="1"/>
    </w:pPr>
    <w:rPr>
      <w:rFonts w:cs="Arial"/>
      <w:b/>
      <w:bCs/>
      <w:color w:val="000000"/>
      <w:sz w:val="26"/>
      <w:szCs w:val="26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913D3"/>
    <w:pPr>
      <w:autoSpaceDE w:val="0"/>
      <w:autoSpaceDN w:val="0"/>
      <w:adjustRightInd w:val="0"/>
      <w:spacing w:before="360" w:after="40" w:line="240" w:lineRule="auto"/>
      <w:outlineLvl w:val="2"/>
    </w:pPr>
    <w:rPr>
      <w:rFonts w:cs="Arial"/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4F18"/>
  </w:style>
  <w:style w:type="paragraph" w:styleId="Sidfot">
    <w:name w:val="footer"/>
    <w:basedOn w:val="Normal"/>
    <w:link w:val="Sidfot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4F18"/>
  </w:style>
  <w:style w:type="paragraph" w:customStyle="1" w:styleId="Default">
    <w:name w:val="Default"/>
    <w:rsid w:val="00694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4F18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694F18"/>
    <w:rPr>
      <w:color w:val="000000"/>
      <w:sz w:val="20"/>
      <w:szCs w:val="20"/>
    </w:rPr>
  </w:style>
  <w:style w:type="paragraph" w:styleId="Rubrik">
    <w:name w:val="Title"/>
    <w:basedOn w:val="Normal"/>
    <w:next w:val="Normal"/>
    <w:link w:val="RubrikChar"/>
    <w:uiPriority w:val="7"/>
    <w:qFormat/>
    <w:rsid w:val="0065091B"/>
    <w:pPr>
      <w:spacing w:before="720" w:after="0" w:line="240" w:lineRule="auto"/>
      <w:contextualSpacing/>
    </w:pPr>
    <w:rPr>
      <w:rFonts w:ascii="Bodoni MT" w:eastAsiaTheme="majorEastAsia" w:hAnsi="Bodoni MT" w:cstheme="majorBidi"/>
      <w:spacing w:val="-10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7"/>
    <w:rsid w:val="00F63403"/>
    <w:rPr>
      <w:rFonts w:ascii="Bodoni MT" w:eastAsiaTheme="majorEastAsia" w:hAnsi="Bodoni MT" w:cstheme="majorBidi"/>
      <w:spacing w:val="-10"/>
      <w:kern w:val="28"/>
      <w:sz w:val="72"/>
      <w:szCs w:val="72"/>
    </w:rPr>
  </w:style>
  <w:style w:type="paragraph" w:customStyle="1" w:styleId="DatumFria">
    <w:name w:val="Datum Fria"/>
    <w:basedOn w:val="Normal"/>
    <w:link w:val="DatumFriaChar"/>
    <w:rsid w:val="0065091B"/>
    <w:rPr>
      <w:sz w:val="16"/>
      <w:szCs w:val="16"/>
    </w:rPr>
  </w:style>
  <w:style w:type="table" w:styleId="Tabellrutnt">
    <w:name w:val="Table Grid"/>
    <w:basedOn w:val="Normaltabell"/>
    <w:uiPriority w:val="39"/>
    <w:rsid w:val="0065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FriaChar">
    <w:name w:val="Datum Fria Char"/>
    <w:basedOn w:val="Standardstycketeckensnitt"/>
    <w:link w:val="DatumFria"/>
    <w:rsid w:val="0065091B"/>
    <w:rPr>
      <w:rFonts w:ascii="Arial" w:hAnsi="Arial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509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091B"/>
    <w:rPr>
      <w:color w:val="605E5C"/>
      <w:shd w:val="clear" w:color="auto" w:fill="E1DFDD"/>
    </w:rPr>
  </w:style>
  <w:style w:type="paragraph" w:customStyle="1" w:styleId="Adresssidfot">
    <w:name w:val="Adress sidfot"/>
    <w:basedOn w:val="Sidfot"/>
    <w:link w:val="AdresssidfotChar"/>
    <w:rsid w:val="00A913D3"/>
    <w:pPr>
      <w:ind w:right="-1419"/>
    </w:pPr>
    <w:rPr>
      <w:sz w:val="14"/>
      <w:szCs w:val="16"/>
    </w:rPr>
  </w:style>
  <w:style w:type="paragraph" w:customStyle="1" w:styleId="Pa1">
    <w:name w:val="Pa1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character" w:customStyle="1" w:styleId="AdresssidfotChar">
    <w:name w:val="Adress sidfot Char"/>
    <w:basedOn w:val="SidfotChar"/>
    <w:link w:val="Adresssidfot"/>
    <w:rsid w:val="00A913D3"/>
    <w:rPr>
      <w:rFonts w:ascii="Arial" w:hAnsi="Arial"/>
      <w:sz w:val="14"/>
      <w:szCs w:val="16"/>
    </w:rPr>
  </w:style>
  <w:style w:type="character" w:customStyle="1" w:styleId="A4">
    <w:name w:val="A4"/>
    <w:uiPriority w:val="99"/>
    <w:rsid w:val="00A913D3"/>
    <w:rPr>
      <w:rFonts w:ascii="Arial" w:hAnsi="Arial" w:cs="Arial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paragraph" w:styleId="Liststycke">
    <w:name w:val="List Paragraph"/>
    <w:basedOn w:val="Normal"/>
    <w:uiPriority w:val="34"/>
    <w:qFormat/>
    <w:rsid w:val="00575B78"/>
    <w:pPr>
      <w:numPr>
        <w:numId w:val="2"/>
      </w:numPr>
      <w:spacing w:after="80"/>
      <w:ind w:left="284" w:hanging="284"/>
    </w:pPr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A913D3"/>
    <w:rPr>
      <w:rFonts w:ascii="Arial" w:hAnsi="Arial" w:cs="Arial"/>
      <w:b/>
      <w:bCs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A913D3"/>
    <w:rPr>
      <w:rFonts w:ascii="Arial" w:hAnsi="Arial" w:cs="Arial"/>
      <w:b/>
      <w:bCs/>
      <w:color w:val="000000"/>
      <w:sz w:val="26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A913D3"/>
    <w:rPr>
      <w:rFonts w:ascii="Arial" w:hAnsi="Arial" w:cs="Arial"/>
      <w:b/>
      <w:bCs/>
      <w:color w:val="000000"/>
    </w:rPr>
  </w:style>
  <w:style w:type="paragraph" w:styleId="Ingetavstnd">
    <w:name w:val="No Spacing"/>
    <w:uiPriority w:val="1"/>
    <w:qFormat/>
    <w:rsid w:val="003208D2"/>
    <w:pPr>
      <w:spacing w:after="0" w:line="240" w:lineRule="auto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13E"/>
    <w:rPr>
      <w:rFonts w:ascii="Segoe UI" w:hAnsi="Segoe UI" w:cs="Segoe UI"/>
      <w:sz w:val="18"/>
      <w:szCs w:val="18"/>
    </w:rPr>
  </w:style>
  <w:style w:type="table" w:customStyle="1" w:styleId="Tabellrutnt1">
    <w:name w:val="Tabellrutnät1"/>
    <w:basedOn w:val="Normaltabell"/>
    <w:next w:val="Tabellrutnt"/>
    <w:uiPriority w:val="59"/>
    <w:rsid w:val="0080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en">
    <w:name w:val="Brödtexten"/>
    <w:basedOn w:val="Normal"/>
    <w:link w:val="BrdtextenChar"/>
    <w:qFormat/>
    <w:rsid w:val="00802BB0"/>
    <w:pPr>
      <w:spacing w:after="0" w:line="260" w:lineRule="atLeast"/>
    </w:pPr>
    <w:rPr>
      <w:rFonts w:eastAsia="Times New Roman" w:cs="Arial"/>
      <w:sz w:val="18"/>
      <w:lang w:eastAsia="sv-SE"/>
    </w:rPr>
  </w:style>
  <w:style w:type="character" w:customStyle="1" w:styleId="BrdtextenChar">
    <w:name w:val="Brödtexten Char"/>
    <w:basedOn w:val="Standardstycketeckensnitt"/>
    <w:link w:val="Brdtexten"/>
    <w:rsid w:val="00802BB0"/>
    <w:rPr>
      <w:rFonts w:ascii="Arial" w:eastAsia="Times New Roman" w:hAnsi="Arial" w:cs="Arial"/>
      <w:sz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aroverken.se/norrkoping/skolan/a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norrkoping@laroverken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rrkoping@laroverken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norrkoping@laroverken.se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.akerman\AppData\Local\Microsoft\Windows\INetCache\Content.Outlook\EWO5SZQJ\Mallar%20WORD-PPT%20Leverans-190807_V3%20(002).dotx" TargetMode="External"/></Relationships>
</file>

<file path=word/theme/theme1.xml><?xml version="1.0" encoding="utf-8"?>
<a:theme xmlns:a="http://schemas.openxmlformats.org/drawingml/2006/main" name="Fria">
  <a:themeElements>
    <a:clrScheme name="Anpassat 119">
      <a:dk1>
        <a:sysClr val="windowText" lastClr="000000"/>
      </a:dk1>
      <a:lt1>
        <a:sysClr val="window" lastClr="FFFFFF"/>
      </a:lt1>
      <a:dk2>
        <a:srgbClr val="FFA771"/>
      </a:dk2>
      <a:lt2>
        <a:srgbClr val="79DD85"/>
      </a:lt2>
      <a:accent1>
        <a:srgbClr val="1E1A50"/>
      </a:accent1>
      <a:accent2>
        <a:srgbClr val="006AA7"/>
      </a:accent2>
      <a:accent3>
        <a:srgbClr val="2AB514"/>
      </a:accent3>
      <a:accent4>
        <a:srgbClr val="FF7219"/>
      </a:accent4>
      <a:accent5>
        <a:srgbClr val="FFCC00"/>
      </a:accent5>
      <a:accent6>
        <a:srgbClr val="00A1FA"/>
      </a:accent6>
      <a:hlink>
        <a:srgbClr val="0563C1"/>
      </a:hlink>
      <a:folHlink>
        <a:srgbClr val="954F72"/>
      </a:folHlink>
    </a:clrScheme>
    <a:fontScheme name="Anpassat 71">
      <a:majorFont>
        <a:latin typeface="Bodoni M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ia" id="{85FA3721-0CF7-481C-9217-51EF64B1D4DC}" vid="{FD7787F9-9E83-4C0E-A411-E7AA05671D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F7BD92CEBD584A8611FCCC7492E8A4" ma:contentTypeVersion="13" ma:contentTypeDescription="Skapa ett nytt dokument." ma:contentTypeScope="" ma:versionID="9f60094877ce38159f3a9df3c08dcc26">
  <xsd:schema xmlns:xsd="http://www.w3.org/2001/XMLSchema" xmlns:xs="http://www.w3.org/2001/XMLSchema" xmlns:p="http://schemas.microsoft.com/office/2006/metadata/properties" xmlns:ns3="9f663ac7-14ef-40b2-928d-f034bbacc9a1" xmlns:ns4="fcecdac1-b02d-471a-ad09-ca9afafdcb1c" targetNamespace="http://schemas.microsoft.com/office/2006/metadata/properties" ma:root="true" ma:fieldsID="50d3b3e956c3032c97c41b6668ac092d" ns3:_="" ns4:_="">
    <xsd:import namespace="9f663ac7-14ef-40b2-928d-f034bbacc9a1"/>
    <xsd:import namespace="fcecdac1-b02d-471a-ad09-ca9afafdcb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63ac7-14ef-40b2-928d-f034bbacc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cdac1-b02d-471a-ad09-ca9afafdc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84409-17CF-4EA0-BDD1-C81D0E735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8D8B8-EB14-40E8-9417-2D4FAF2D1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0CDE8-F14A-4946-ACDB-3F77BD7F7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63ac7-14ef-40b2-928d-f034bbacc9a1"/>
    <ds:schemaRef ds:uri="fcecdac1-b02d-471a-ad09-ca9afafdc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Mallar WORD-PPT Leverans-190807_V3 (002)</Template>
  <TotalTime>13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Åkerman</dc:creator>
  <cp:keywords/>
  <dc:description/>
  <cp:lastModifiedBy>Sandra Landberg Heikne</cp:lastModifiedBy>
  <cp:revision>3</cp:revision>
  <cp:lastPrinted>2019-08-12T12:21:00Z</cp:lastPrinted>
  <dcterms:created xsi:type="dcterms:W3CDTF">2021-01-18T07:08:00Z</dcterms:created>
  <dcterms:modified xsi:type="dcterms:W3CDTF">2021-01-18T07:09:00Z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0x0101007CF7BD92CEBD584A8611FCCC7492E8A4</vt:lpwstr>
  </property>
</Properties>
</file>